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95" w:rsidRPr="008E53B4" w:rsidRDefault="0022599F" w:rsidP="00E47392">
      <w:pPr>
        <w:pStyle w:val="LRA-Brief"/>
        <w:spacing w:before="940"/>
        <w:rPr>
          <w:color w:val="FFFFFF" w:themeColor="background1"/>
          <w:sz w:val="2"/>
          <w:szCs w:val="2"/>
        </w:rPr>
      </w:pPr>
      <w:r>
        <w:rPr>
          <w:noProof/>
          <w:color w:val="FFFFFF" w:themeColor="background1"/>
          <w:sz w:val="2"/>
          <w:szCs w:val="2"/>
        </w:rPr>
        <w:pict>
          <v:shapetype id="_x0000_t202" coordsize="21600,21600" o:spt="202" path="m,l,21600r21600,l21600,xe">
            <v:stroke joinstyle="miter"/>
            <v:path gradientshapeok="t" o:connecttype="rect"/>
          </v:shapetype>
          <v:shape id="Abdruck/Entwurf" o:spid="_x0000_s1026" type="#_x0000_t202" style="position:absolute;margin-left:198.95pt;margin-top:108.85pt;width:198.4pt;height:28.35pt;z-index:25165363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" filled="f" stroked="f">
            <v:textbox inset="0,0,0,0">
              <w:txbxContent>
                <w:p w:rsidR="00702B64" w:rsidRPr="00DE3F04" w:rsidRDefault="00702B64" w:rsidP="008D6067">
                  <w:pPr>
                    <w:jc w:val="center"/>
                    <w:rPr>
                      <w:rFonts w:ascii="Roboto Black" w:hAnsi="Roboto Black"/>
                      <w:b/>
                      <w:color w:val="000000" w:themeColor="text1"/>
                      <w:sz w:val="40"/>
                    </w:rPr>
                  </w:pPr>
                  <w:r w:rsidRPr="00DE3F04">
                    <w:rPr>
                      <w:rFonts w:ascii="Roboto Black" w:hAnsi="Roboto Black"/>
                      <w:b/>
                      <w:color w:val="000000" w:themeColor="text1"/>
                      <w:sz w:val="40"/>
                    </w:rPr>
                    <w:t>Abdruck</w:t>
                  </w:r>
                </w:p>
              </w:txbxContent>
            </v:textbox>
            <w10:wrap anchorx="page" anchory="page"/>
          </v:shape>
        </w:pict>
      </w:r>
      <w:r>
        <w:rPr>
          <w:noProof/>
          <w:color w:val="FFFFFF" w:themeColor="background1"/>
          <w:sz w:val="2"/>
          <w:szCs w:val="2"/>
        </w:rPr>
        <w:pict>
          <v:shape id="Text-Versandarten" o:spid="_x0000_s1027" type="#_x0000_t202" style="position:absolute;margin-left:0;margin-top:159.3pt;width:240.95pt;height:19.85pt;z-index:251652608;visibility:hidde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" filled="f" stroked="f">
            <v:textbox inset="0,0,0,0">
              <w:txbxContent>
                <w:p w:rsidR="00702B64" w:rsidRPr="009F2172" w:rsidRDefault="00702B64">
                  <w:pPr>
                    <w:rPr>
                      <w:color w:val="000000" w:themeColor="text1"/>
                    </w:rPr>
                  </w:pPr>
                </w:p>
              </w:txbxContent>
            </v:textbox>
            <w10:wrap anchory="page"/>
          </v:shape>
        </w:pict>
      </w:r>
      <w:r>
        <w:rPr>
          <w:noProof/>
          <w:color w:val="FFFFFF" w:themeColor="background1"/>
          <w:sz w:val="2"/>
          <w:szCs w:val="2"/>
        </w:rPr>
        <w:pict>
          <v:shape id="Kennung" o:spid="_x0000_s1028" type="#_x0000_t202" style="position:absolute;margin-left:0;margin-top:0;width:60pt;height:35pt;z-index:-251664896;visibility:hidden;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">
            <v:textbox inset="3pt,3pt,3pt,3pt">
              <w:txbxContent>
                <w:p w:rsidR="00702B64" w:rsidRPr="00DE3F04" w:rsidRDefault="00702B64">
                  <w:pPr>
                    <w:rPr>
                      <w:color w:val="000000" w:themeColor="text1"/>
                      <w:sz w:val="12"/>
                    </w:rPr>
                  </w:pPr>
                  <w:r w:rsidRPr="00DE3F04">
                    <w:rPr>
                      <w:color w:val="000000" w:themeColor="text1"/>
                      <w:sz w:val="12"/>
                    </w:rPr>
                    <w:t>Benutzerservice</w:t>
                  </w:r>
                </w:p>
                <w:p w:rsidR="00702B64" w:rsidRDefault="00702B64">
                  <w:pPr>
                    <w:rPr>
                      <w:color w:val="000000" w:themeColor="text1"/>
                      <w:sz w:val="12"/>
                    </w:rPr>
                  </w:pPr>
                  <w:r>
                    <w:rPr>
                      <w:color w:val="000000" w:themeColor="text1"/>
                      <w:sz w:val="12"/>
                    </w:rPr>
                    <w:t>Design 2018</w:t>
                  </w:r>
                </w:p>
                <w:p w:rsidR="00702B64" w:rsidRPr="00DE3F04" w:rsidRDefault="00702B64">
                  <w:pPr>
                    <w:rPr>
                      <w:color w:val="000000" w:themeColor="text1"/>
                      <w:sz w:val="12"/>
                    </w:rPr>
                  </w:pPr>
                  <w:r w:rsidRPr="00DE3F04">
                    <w:rPr>
                      <w:color w:val="000000" w:themeColor="text1"/>
                      <w:sz w:val="12"/>
                    </w:rPr>
                    <w:t>Klaus Guttroff</w:t>
                  </w:r>
                </w:p>
                <w:p w:rsidR="00702B64" w:rsidRPr="00DE3F04" w:rsidRDefault="00702B64">
                  <w:pPr>
                    <w:rPr>
                      <w:color w:val="000000" w:themeColor="text1"/>
                      <w:sz w:val="12"/>
                    </w:rPr>
                  </w:pPr>
                  <w:r w:rsidRPr="00DE3F04">
                    <w:rPr>
                      <w:color w:val="000000" w:themeColor="text1"/>
                      <w:sz w:val="12"/>
                    </w:rPr>
                    <w:t>31.08.1965</w:t>
                  </w:r>
                </w:p>
              </w:txbxContent>
            </v:textbox>
            <w10:wrap anchorx="page" anchory="page"/>
          </v:shape>
        </w:pict>
      </w:r>
      <w:r>
        <w:rPr>
          <w:noProof/>
          <w:color w:val="FFFFFF" w:themeColor="background1"/>
          <w:sz w:val="2"/>
          <w:szCs w:val="2"/>
        </w:rPr>
        <w:pict>
          <v:shape id="Absenderfeld" o:spid="_x0000_s1029" type="#_x0000_t202" style="position:absolute;margin-left:448.55pt;margin-top:294.8pt;width:136.05pt;height:521.55pt;z-index:251648512;visibility:visible;mso-wrap-distance-left:64.9pt;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" filled="f" stroked="f">
            <v:textbox inset="0,0,0,0">
              <w:txbxContent>
                <w:p w:rsidR="00702B64" w:rsidRPr="00A26847" w:rsidRDefault="00702B64" w:rsidP="00991944">
                  <w:pPr>
                    <w:pStyle w:val="LRA-Brief"/>
                    <w:suppressAutoHyphens/>
                    <w:rPr>
                      <w:rFonts w:ascii="Roboto Medium" w:hAnsi="Roboto Medium"/>
                      <w:caps/>
                      <w:color w:val="000000"/>
                      <w:sz w:val="16"/>
                      <w:szCs w:val="16"/>
                    </w:rPr>
                  </w:pPr>
                  <w:r w:rsidRPr="00A26847">
                    <w:rPr>
                      <w:rFonts w:ascii="Roboto Medium" w:hAnsi="Roboto Medium"/>
                      <w:caps/>
                      <w:color w:val="000000"/>
                      <w:sz w:val="16"/>
                      <w:szCs w:val="16"/>
                    </w:rPr>
                    <w:t>Datum</w:t>
                  </w:r>
                </w:p>
                <w:p w:rsidR="00702B64" w:rsidRPr="00A26847" w:rsidRDefault="0022599F" w:rsidP="00991944">
                  <w:pPr>
                    <w:pStyle w:val="LRA-Brief"/>
                    <w:suppressAutoHyphens/>
                    <w:spacing w:before="16"/>
                    <w:rPr>
                      <w:color w:val="000000"/>
                      <w:sz w:val="16"/>
                      <w:szCs w:val="16"/>
                    </w:rPr>
                  </w:pPr>
                  <w:r w:rsidRPr="00A26847">
                    <w:rPr>
                      <w:color w:val="000000"/>
                      <w:sz w:val="16"/>
                      <w:szCs w:val="16"/>
                    </w:rPr>
                    <w:fldChar w:fldCharType="begin"/>
                  </w:r>
                  <w:r w:rsidR="00702B64" w:rsidRPr="00A26847">
                    <w:rPr>
                      <w:color w:val="000000"/>
                      <w:sz w:val="16"/>
                      <w:szCs w:val="16"/>
                    </w:rPr>
                    <w:instrText xml:space="preserve"> IF </w:instrText>
                  </w:r>
                  <w:r w:rsidRPr="00A26847">
                    <w:rPr>
                      <w:color w:val="000000"/>
                      <w:sz w:val="16"/>
                      <w:szCs w:val="16"/>
                    </w:rPr>
                    <w:fldChar w:fldCharType="begin"/>
                  </w:r>
                  <w:r w:rsidR="00702B64" w:rsidRPr="00A26847">
                    <w:rPr>
                      <w:color w:val="000000"/>
                      <w:sz w:val="16"/>
                      <w:szCs w:val="16"/>
                    </w:rPr>
                    <w:instrText xml:space="preserve"> DOCVARIABLE  Datum </w:instrText>
                  </w:r>
                  <w:r w:rsidRPr="00A26847">
                    <w:rPr>
                      <w:color w:val="000000"/>
                      <w:sz w:val="16"/>
                      <w:szCs w:val="16"/>
                    </w:rPr>
                    <w:fldChar w:fldCharType="separate"/>
                  </w:r>
                  <w:r w:rsidR="008A4649">
                    <w:rPr>
                      <w:color w:val="000000"/>
                      <w:sz w:val="16"/>
                      <w:szCs w:val="16"/>
                    </w:rPr>
                    <w:instrText xml:space="preserve"> </w:instrText>
                  </w:r>
                  <w:r w:rsidRPr="00A26847">
                    <w:rPr>
                      <w:color w:val="000000"/>
                      <w:sz w:val="16"/>
                      <w:szCs w:val="16"/>
                    </w:rPr>
                    <w:fldChar w:fldCharType="end"/>
                  </w:r>
                  <w:r w:rsidR="00702B64" w:rsidRPr="00A26847">
                    <w:rPr>
                      <w:color w:val="000000"/>
                      <w:sz w:val="16"/>
                      <w:szCs w:val="16"/>
                    </w:rPr>
                    <w:instrText xml:space="preserve"> =" " </w:instrText>
                  </w:r>
                  <w:r w:rsidRPr="00A26847">
                    <w:rPr>
                      <w:color w:val="000000"/>
                      <w:sz w:val="16"/>
                      <w:szCs w:val="16"/>
                    </w:rPr>
                    <w:fldChar w:fldCharType="begin"/>
                  </w:r>
                  <w:r w:rsidR="00702B64" w:rsidRPr="00A26847">
                    <w:rPr>
                      <w:color w:val="000000"/>
                      <w:sz w:val="16"/>
                      <w:szCs w:val="16"/>
                    </w:rPr>
                    <w:instrText xml:space="preserve"> CREATEDATE  \@ "dd.MM.yyyy" </w:instrText>
                  </w:r>
                  <w:r w:rsidRPr="00A26847">
                    <w:rPr>
                      <w:color w:val="000000"/>
                      <w:sz w:val="16"/>
                      <w:szCs w:val="16"/>
                    </w:rPr>
                    <w:fldChar w:fldCharType="separate"/>
                  </w:r>
                  <w:r w:rsidR="008A4649">
                    <w:rPr>
                      <w:noProof/>
                      <w:color w:val="000000"/>
                      <w:sz w:val="16"/>
                      <w:szCs w:val="16"/>
                    </w:rPr>
                    <w:instrText>05.11.2020</w:instrText>
                  </w:r>
                  <w:r w:rsidRPr="00A26847">
                    <w:rPr>
                      <w:color w:val="000000"/>
                      <w:sz w:val="16"/>
                      <w:szCs w:val="16"/>
                    </w:rPr>
                    <w:fldChar w:fldCharType="end"/>
                  </w:r>
                  <w:r w:rsidR="00702B64" w:rsidRPr="00A26847">
                    <w:rPr>
                      <w:color w:val="000000"/>
                      <w:sz w:val="16"/>
                      <w:szCs w:val="16"/>
                    </w:rPr>
                    <w:instrText xml:space="preserve"> </w:instrText>
                  </w:r>
                  <w:r w:rsidRPr="00A26847">
                    <w:rPr>
                      <w:color w:val="000000"/>
                      <w:sz w:val="16"/>
                      <w:szCs w:val="16"/>
                    </w:rPr>
                    <w:fldChar w:fldCharType="begin"/>
                  </w:r>
                  <w:r w:rsidR="00702B64" w:rsidRPr="00A26847">
                    <w:rPr>
                      <w:color w:val="000000"/>
                      <w:sz w:val="16"/>
                      <w:szCs w:val="16"/>
                    </w:rPr>
                    <w:instrText xml:space="preserve"> DOCVARIABLE  Datum </w:instrText>
                  </w:r>
                  <w:r w:rsidRPr="00A26847">
                    <w:rPr>
                      <w:color w:val="000000"/>
                      <w:sz w:val="16"/>
                      <w:szCs w:val="16"/>
                    </w:rPr>
                    <w:fldChar w:fldCharType="end"/>
                  </w:r>
                  <w:r w:rsidRPr="00A26847">
                    <w:rPr>
                      <w:color w:val="000000"/>
                      <w:sz w:val="16"/>
                      <w:szCs w:val="16"/>
                    </w:rPr>
                    <w:fldChar w:fldCharType="separate"/>
                  </w:r>
                  <w:r w:rsidR="008A4649">
                    <w:rPr>
                      <w:noProof/>
                      <w:color w:val="000000"/>
                      <w:sz w:val="16"/>
                      <w:szCs w:val="16"/>
                    </w:rPr>
                    <w:t>05.11.2020</w:t>
                  </w:r>
                  <w:r w:rsidRPr="00A26847">
                    <w:rPr>
                      <w:color w:val="000000"/>
                      <w:sz w:val="16"/>
                      <w:szCs w:val="16"/>
                    </w:rPr>
                    <w:fldChar w:fldCharType="end"/>
                  </w:r>
                </w:p>
                <w:p w:rsidR="00702B64" w:rsidRPr="00A26847" w:rsidRDefault="00702B64" w:rsidP="00991944">
                  <w:pPr>
                    <w:pStyle w:val="LRA-Brief"/>
                    <w:suppressAutoHyphens/>
                    <w:spacing w:before="120"/>
                    <w:rPr>
                      <w:rFonts w:ascii="Roboto Medium" w:hAnsi="Roboto Medium"/>
                      <w:caps/>
                      <w:color w:val="000000"/>
                      <w:sz w:val="16"/>
                      <w:szCs w:val="16"/>
                    </w:rPr>
                  </w:pPr>
                  <w:r w:rsidRPr="00A26847">
                    <w:rPr>
                      <w:rFonts w:ascii="Roboto Medium" w:hAnsi="Roboto Medium"/>
                      <w:caps/>
                      <w:color w:val="000000"/>
                      <w:sz w:val="16"/>
                      <w:szCs w:val="16"/>
                    </w:rPr>
                    <w:t>Ansprechpartner</w:t>
                  </w:r>
                </w:p>
                <w:p w:rsidR="00702B64" w:rsidRPr="00577821" w:rsidRDefault="0022599F" w:rsidP="00991944">
                  <w:pPr>
                    <w:pStyle w:val="LRA-Brief"/>
                    <w:suppressAutoHyphens/>
                    <w:spacing w:before="16" w:after="120" w:line="266" w:lineRule="auto"/>
                    <w:rPr>
                      <w:sz w:val="16"/>
                      <w:szCs w:val="16"/>
                    </w:rPr>
                  </w:pPr>
                  <w:r w:rsidRPr="00A26847">
                    <w:rPr>
                      <w:color w:val="000000"/>
                      <w:sz w:val="16"/>
                      <w:szCs w:val="16"/>
                    </w:rPr>
                    <w:fldChar w:fldCharType="begin"/>
                  </w:r>
                  <w:r w:rsidR="00702B64" w:rsidRPr="00A26847">
                    <w:rPr>
                      <w:color w:val="000000"/>
                      <w:sz w:val="16"/>
                      <w:szCs w:val="16"/>
                    </w:rPr>
                    <w:instrText xml:space="preserve"> IF </w:instrText>
                  </w:r>
                  <w:r w:rsidRPr="00A26847">
                    <w:rPr>
                      <w:color w:val="000000"/>
                      <w:sz w:val="16"/>
                      <w:szCs w:val="16"/>
                    </w:rPr>
                    <w:fldChar w:fldCharType="begin"/>
                  </w:r>
                  <w:r w:rsidR="00702B64" w:rsidRPr="00A26847">
                    <w:rPr>
                      <w:color w:val="000000"/>
                      <w:sz w:val="16"/>
                      <w:szCs w:val="16"/>
                    </w:rPr>
                    <w:instrText xml:space="preserve"> DOCVARIABLE  Titel </w:instrText>
                  </w:r>
                  <w:r w:rsidRPr="00A26847">
                    <w:rPr>
                      <w:color w:val="000000"/>
                      <w:sz w:val="16"/>
                      <w:szCs w:val="16"/>
                    </w:rPr>
                    <w:fldChar w:fldCharType="separate"/>
                  </w:r>
                  <w:r w:rsidR="008A4649">
                    <w:rPr>
                      <w:color w:val="000000"/>
                      <w:sz w:val="16"/>
                      <w:szCs w:val="16"/>
                    </w:rPr>
                    <w:instrText xml:space="preserve"> </w:instrText>
                  </w:r>
                  <w:r w:rsidRPr="00A26847">
                    <w:rPr>
                      <w:color w:val="000000"/>
                      <w:sz w:val="16"/>
                      <w:szCs w:val="16"/>
                    </w:rPr>
                    <w:fldChar w:fldCharType="end"/>
                  </w:r>
                  <w:r w:rsidR="00702B64" w:rsidRPr="00A26847">
                    <w:rPr>
                      <w:color w:val="000000"/>
                      <w:sz w:val="16"/>
                      <w:szCs w:val="16"/>
                    </w:rPr>
                    <w:instrText xml:space="preserve"> &lt;&gt;" " "</w:instrText>
                  </w:r>
                  <w:r w:rsidRPr="00A26847">
                    <w:rPr>
                      <w:color w:val="000000"/>
                      <w:sz w:val="16"/>
                      <w:szCs w:val="16"/>
                    </w:rPr>
                    <w:fldChar w:fldCharType="begin"/>
                  </w:r>
                  <w:r w:rsidR="00702B64" w:rsidRPr="00A26847">
                    <w:rPr>
                      <w:color w:val="000000"/>
                      <w:sz w:val="16"/>
                      <w:szCs w:val="16"/>
                    </w:rPr>
                    <w:instrText xml:space="preserve"> DOCVARIABLE  Titel </w:instrText>
                  </w:r>
                  <w:r w:rsidRPr="00A26847">
                    <w:rPr>
                      <w:color w:val="000000"/>
                      <w:sz w:val="16"/>
                      <w:szCs w:val="16"/>
                    </w:rPr>
                    <w:fldChar w:fldCharType="separate"/>
                  </w:r>
                  <w:r w:rsidR="004A6659">
                    <w:rPr>
                      <w:color w:val="000000"/>
                      <w:sz w:val="16"/>
                      <w:szCs w:val="16"/>
                    </w:rPr>
                    <w:instrText>Titel</w:instrText>
                  </w:r>
                  <w:r w:rsidRPr="00A26847">
                    <w:rPr>
                      <w:color w:val="000000"/>
                      <w:sz w:val="16"/>
                      <w:szCs w:val="16"/>
                    </w:rPr>
                    <w:fldChar w:fldCharType="end"/>
                  </w:r>
                  <w:r w:rsidR="00702B64" w:rsidRPr="00A26847">
                    <w:rPr>
                      <w:color w:val="000000"/>
                      <w:sz w:val="16"/>
                      <w:szCs w:val="16"/>
                    </w:rPr>
                    <w:instrText xml:space="preserve"> "</w:instrText>
                  </w:r>
                  <w:r w:rsidRPr="00A26847">
                    <w:rPr>
                      <w:color w:val="000000"/>
                      <w:sz w:val="16"/>
                      <w:szCs w:val="16"/>
                    </w:rPr>
                    <w:fldChar w:fldCharType="end"/>
                  </w:r>
                  <w:r w:rsidRPr="00A26847">
                    <w:rPr>
                      <w:color w:val="000000"/>
                      <w:sz w:val="16"/>
                      <w:szCs w:val="16"/>
                    </w:rPr>
                    <w:fldChar w:fldCharType="begin"/>
                  </w:r>
                  <w:r w:rsidR="00702B64" w:rsidRPr="00A26847">
                    <w:rPr>
                      <w:color w:val="000000"/>
                      <w:sz w:val="16"/>
                      <w:szCs w:val="16"/>
                    </w:rPr>
                    <w:instrText xml:space="preserve"> DOCVARIABLE  Sachbearbeiter </w:instrText>
                  </w:r>
                  <w:r w:rsidRPr="00A26847">
                    <w:rPr>
                      <w:color w:val="000000"/>
                      <w:sz w:val="16"/>
                      <w:szCs w:val="16"/>
                    </w:rPr>
                    <w:fldChar w:fldCharType="separate"/>
                  </w:r>
                  <w:r w:rsidR="008A4649">
                    <w:rPr>
                      <w:color w:val="000000"/>
                      <w:sz w:val="16"/>
                      <w:szCs w:val="16"/>
                    </w:rPr>
                    <w:t xml:space="preserve">Annemarie </w:t>
                  </w:r>
                  <w:proofErr w:type="spellStart"/>
                  <w:r w:rsidR="008A4649">
                    <w:rPr>
                      <w:color w:val="000000"/>
                      <w:sz w:val="16"/>
                      <w:szCs w:val="16"/>
                    </w:rPr>
                    <w:t>Scirtuicchio</w:t>
                  </w:r>
                  <w:proofErr w:type="spellEnd"/>
                  <w:r w:rsidRPr="00A26847">
                    <w:rPr>
                      <w:color w:val="000000"/>
                      <w:sz w:val="16"/>
                      <w:szCs w:val="16"/>
                    </w:rPr>
                    <w:fldChar w:fldCharType="end"/>
                  </w:r>
                  <w:r w:rsidRPr="00577821">
                    <w:rPr>
                      <w:caps/>
                      <w:color w:val="000000"/>
                      <w:sz w:val="16"/>
                      <w:szCs w:val="16"/>
                    </w:rPr>
                    <w:fldChar w:fldCharType="begin"/>
                  </w:r>
                  <w:r w:rsidR="00702B64" w:rsidRPr="00577821">
                    <w:rPr>
                      <w:caps/>
                      <w:color w:val="000000"/>
                      <w:sz w:val="16"/>
                      <w:szCs w:val="16"/>
                    </w:rPr>
                    <w:instrText xml:space="preserve"> If </w:instrText>
                  </w:r>
                  <w:r w:rsidRPr="00577821">
                    <w:rPr>
                      <w:caps/>
                      <w:color w:val="000000"/>
                      <w:sz w:val="16"/>
                      <w:szCs w:val="16"/>
                    </w:rPr>
                    <w:fldChar w:fldCharType="begin"/>
                  </w:r>
                  <w:r w:rsidR="00702B64" w:rsidRPr="00577821">
                    <w:rPr>
                      <w:caps/>
                      <w:color w:val="000000"/>
                      <w:sz w:val="16"/>
                      <w:szCs w:val="16"/>
                    </w:rPr>
                    <w:instrText xml:space="preserve"> if </w:instrText>
                  </w:r>
                  <w:r w:rsidRPr="00577821">
                    <w:rPr>
                      <w:sz w:val="16"/>
                      <w:szCs w:val="16"/>
                    </w:rPr>
                    <w:fldChar w:fldCharType="begin"/>
                  </w:r>
                  <w:r w:rsidR="00702B64" w:rsidRPr="00577821">
                    <w:rPr>
                      <w:sz w:val="16"/>
                      <w:szCs w:val="16"/>
                    </w:rPr>
                    <w:instrText xml:space="preserve"> DOCVARIABLE Standort </w:instrText>
                  </w:r>
                  <w:r w:rsidRPr="00577821">
                    <w:rPr>
                      <w:sz w:val="16"/>
                      <w:szCs w:val="16"/>
                    </w:rPr>
                    <w:fldChar w:fldCharType="separate"/>
                  </w:r>
                  <w:r w:rsidR="008A4649">
                    <w:rPr>
                      <w:sz w:val="16"/>
                      <w:szCs w:val="16"/>
                    </w:rPr>
                    <w:instrText>Prinzregentenplatz 4</w:instrText>
                  </w:r>
                  <w:r w:rsidRPr="00577821">
                    <w:rPr>
                      <w:sz w:val="16"/>
                      <w:szCs w:val="16"/>
                    </w:rPr>
                    <w:fldChar w:fldCharType="end"/>
                  </w:r>
                  <w:r w:rsidR="00702B64" w:rsidRPr="00577821">
                    <w:rPr>
                      <w:sz w:val="16"/>
                      <w:szCs w:val="16"/>
                    </w:rPr>
                    <w:instrText>= "Bismarckstraße 62" 1</w:instrText>
                  </w:r>
                  <w:r w:rsidR="00702B64" w:rsidRPr="00577821">
                    <w:rPr>
                      <w:caps/>
                      <w:color w:val="000000"/>
                      <w:sz w:val="16"/>
                      <w:szCs w:val="16"/>
                    </w:rPr>
                    <w:instrText xml:space="preserve"> </w:instrText>
                  </w:r>
                  <w:r w:rsidRPr="00577821">
                    <w:rPr>
                      <w:caps/>
                      <w:color w:val="000000"/>
                      <w:sz w:val="16"/>
                      <w:szCs w:val="16"/>
                    </w:rPr>
                    <w:fldChar w:fldCharType="begin"/>
                  </w:r>
                  <w:r w:rsidR="00702B64" w:rsidRPr="00577821">
                    <w:rPr>
                      <w:caps/>
                      <w:color w:val="000000"/>
                      <w:sz w:val="16"/>
                      <w:szCs w:val="16"/>
                    </w:rPr>
                    <w:instrText xml:space="preserve"> if </w:instrText>
                  </w:r>
                  <w:r w:rsidRPr="00577821">
                    <w:rPr>
                      <w:sz w:val="16"/>
                      <w:szCs w:val="16"/>
                    </w:rPr>
                    <w:fldChar w:fldCharType="begin"/>
                  </w:r>
                  <w:r w:rsidR="00702B64" w:rsidRPr="00577821">
                    <w:rPr>
                      <w:sz w:val="16"/>
                      <w:szCs w:val="16"/>
                    </w:rPr>
                    <w:instrText xml:space="preserve"> DOCVARIABLE Standort </w:instrText>
                  </w:r>
                  <w:r w:rsidRPr="00577821">
                    <w:rPr>
                      <w:sz w:val="16"/>
                      <w:szCs w:val="16"/>
                    </w:rPr>
                    <w:fldChar w:fldCharType="separate"/>
                  </w:r>
                  <w:r w:rsidR="008A4649">
                    <w:rPr>
                      <w:sz w:val="16"/>
                      <w:szCs w:val="16"/>
                    </w:rPr>
                    <w:instrText>Prinzregentenplatz 4</w:instrText>
                  </w:r>
                  <w:r w:rsidRPr="00577821">
                    <w:rPr>
                      <w:sz w:val="16"/>
                      <w:szCs w:val="16"/>
                    </w:rPr>
                    <w:fldChar w:fldCharType="end"/>
                  </w:r>
                  <w:r w:rsidR="00702B64" w:rsidRPr="00577821">
                    <w:rPr>
                      <w:sz w:val="16"/>
                      <w:szCs w:val="16"/>
                    </w:rPr>
                    <w:instrText>= "Burggasse 100" 1</w:instrText>
                  </w:r>
                  <w:r w:rsidR="00702B64" w:rsidRPr="00577821">
                    <w:rPr>
                      <w:caps/>
                      <w:color w:val="000000"/>
                      <w:sz w:val="16"/>
                      <w:szCs w:val="16"/>
                    </w:rPr>
                    <w:instrText xml:space="preserve"> </w:instrText>
                  </w:r>
                  <w:r w:rsidRPr="00577821">
                    <w:rPr>
                      <w:caps/>
                      <w:color w:val="000000"/>
                      <w:sz w:val="16"/>
                      <w:szCs w:val="16"/>
                    </w:rPr>
                    <w:fldChar w:fldCharType="begin"/>
                  </w:r>
                  <w:r w:rsidR="00702B64" w:rsidRPr="00577821">
                    <w:rPr>
                      <w:caps/>
                      <w:color w:val="000000"/>
                      <w:sz w:val="16"/>
                      <w:szCs w:val="16"/>
                    </w:rPr>
                    <w:instrText xml:space="preserve"> if </w:instrText>
                  </w:r>
                  <w:r w:rsidRPr="00577821">
                    <w:rPr>
                      <w:sz w:val="16"/>
                      <w:szCs w:val="16"/>
                    </w:rPr>
                    <w:fldChar w:fldCharType="begin"/>
                  </w:r>
                  <w:r w:rsidR="00702B64" w:rsidRPr="00577821">
                    <w:rPr>
                      <w:sz w:val="16"/>
                      <w:szCs w:val="16"/>
                    </w:rPr>
                    <w:instrText xml:space="preserve"> DOCVARIABLE Standort </w:instrText>
                  </w:r>
                  <w:r w:rsidRPr="00577821">
                    <w:rPr>
                      <w:sz w:val="16"/>
                      <w:szCs w:val="16"/>
                    </w:rPr>
                    <w:fldChar w:fldCharType="separate"/>
                  </w:r>
                  <w:r w:rsidR="008A4649">
                    <w:rPr>
                      <w:sz w:val="16"/>
                      <w:szCs w:val="16"/>
                    </w:rPr>
                    <w:instrText>Prinzregentenplatz 4</w:instrText>
                  </w:r>
                  <w:r w:rsidRPr="00577821">
                    <w:rPr>
                      <w:sz w:val="16"/>
                      <w:szCs w:val="16"/>
                    </w:rPr>
                    <w:fldChar w:fldCharType="end"/>
                  </w:r>
                  <w:r w:rsidR="00702B64" w:rsidRPr="00577821">
                    <w:rPr>
                      <w:sz w:val="16"/>
                      <w:szCs w:val="16"/>
                    </w:rPr>
                    <w:instrText>= "Feyerabendstraße 2" 1</w:instrText>
                  </w:r>
                  <w:r w:rsidR="00702B64" w:rsidRPr="00577821">
                    <w:rPr>
                      <w:caps/>
                      <w:color w:val="000000"/>
                      <w:sz w:val="16"/>
                      <w:szCs w:val="16"/>
                    </w:rPr>
                    <w:instrText xml:space="preserve"> </w:instrText>
                  </w:r>
                  <w:r w:rsidRPr="00577821">
                    <w:rPr>
                      <w:caps/>
                      <w:color w:val="000000"/>
                      <w:sz w:val="16"/>
                      <w:szCs w:val="16"/>
                    </w:rPr>
                    <w:fldChar w:fldCharType="begin"/>
                  </w:r>
                  <w:r w:rsidR="00702B64" w:rsidRPr="00577821">
                    <w:rPr>
                      <w:caps/>
                      <w:color w:val="000000"/>
                      <w:sz w:val="16"/>
                      <w:szCs w:val="16"/>
                    </w:rPr>
                    <w:instrText xml:space="preserve"> if </w:instrText>
                  </w:r>
                  <w:r w:rsidRPr="00577821">
                    <w:rPr>
                      <w:sz w:val="16"/>
                      <w:szCs w:val="16"/>
                    </w:rPr>
                    <w:fldChar w:fldCharType="begin"/>
                  </w:r>
                  <w:r w:rsidR="00702B64" w:rsidRPr="00577821">
                    <w:rPr>
                      <w:sz w:val="16"/>
                      <w:szCs w:val="16"/>
                    </w:rPr>
                    <w:instrText xml:space="preserve"> DOCVARIABLE Standort </w:instrText>
                  </w:r>
                  <w:r w:rsidRPr="00577821">
                    <w:rPr>
                      <w:sz w:val="16"/>
                      <w:szCs w:val="16"/>
                    </w:rPr>
                    <w:fldChar w:fldCharType="separate"/>
                  </w:r>
                  <w:r w:rsidR="008A4649">
                    <w:rPr>
                      <w:sz w:val="16"/>
                      <w:szCs w:val="16"/>
                    </w:rPr>
                    <w:instrText>Prinzregentenplatz 4</w:instrText>
                  </w:r>
                  <w:r w:rsidRPr="00577821">
                    <w:rPr>
                      <w:sz w:val="16"/>
                      <w:szCs w:val="16"/>
                    </w:rPr>
                    <w:fldChar w:fldCharType="end"/>
                  </w:r>
                  <w:r w:rsidR="00702B64" w:rsidRPr="00577821">
                    <w:rPr>
                      <w:sz w:val="16"/>
                      <w:szCs w:val="16"/>
                    </w:rPr>
                    <w:instrText>= "Fuggerstraße 10" 1</w:instrText>
                  </w:r>
                  <w:r w:rsidR="00702B64" w:rsidRPr="00577821">
                    <w:rPr>
                      <w:caps/>
                      <w:color w:val="000000"/>
                      <w:sz w:val="16"/>
                      <w:szCs w:val="16"/>
                    </w:rPr>
                    <w:instrText xml:space="preserve"> </w:instrText>
                  </w:r>
                  <w:r w:rsidR="00702B64" w:rsidRPr="00577821">
                    <w:rPr>
                      <w:sz w:val="16"/>
                      <w:szCs w:val="16"/>
                    </w:rPr>
                    <w:instrText xml:space="preserve"> </w:instrText>
                  </w:r>
                  <w:r w:rsidRPr="00577821">
                    <w:rPr>
                      <w:caps/>
                      <w:color w:val="000000"/>
                      <w:sz w:val="16"/>
                      <w:szCs w:val="16"/>
                    </w:rPr>
                    <w:fldChar w:fldCharType="begin"/>
                  </w:r>
                  <w:r w:rsidR="00702B64" w:rsidRPr="00577821">
                    <w:rPr>
                      <w:caps/>
                      <w:color w:val="000000"/>
                      <w:sz w:val="16"/>
                      <w:szCs w:val="16"/>
                    </w:rPr>
                    <w:instrText xml:space="preserve"> if </w:instrText>
                  </w:r>
                  <w:r w:rsidRPr="00577821">
                    <w:rPr>
                      <w:sz w:val="16"/>
                      <w:szCs w:val="16"/>
                    </w:rPr>
                    <w:fldChar w:fldCharType="begin"/>
                  </w:r>
                  <w:r w:rsidR="00702B64" w:rsidRPr="00577821">
                    <w:rPr>
                      <w:sz w:val="16"/>
                      <w:szCs w:val="16"/>
                    </w:rPr>
                    <w:instrText xml:space="preserve"> DOCVARIABLE Standort </w:instrText>
                  </w:r>
                  <w:r w:rsidRPr="00577821">
                    <w:rPr>
                      <w:sz w:val="16"/>
                      <w:szCs w:val="16"/>
                    </w:rPr>
                    <w:fldChar w:fldCharType="separate"/>
                  </w:r>
                  <w:r w:rsidR="008A4649">
                    <w:rPr>
                      <w:sz w:val="16"/>
                      <w:szCs w:val="16"/>
                    </w:rPr>
                    <w:instrText>Prinzregentenplatz 4</w:instrText>
                  </w:r>
                  <w:r w:rsidRPr="00577821">
                    <w:rPr>
                      <w:sz w:val="16"/>
                      <w:szCs w:val="16"/>
                    </w:rPr>
                    <w:fldChar w:fldCharType="end"/>
                  </w:r>
                  <w:r w:rsidR="00702B64" w:rsidRPr="00577821">
                    <w:rPr>
                      <w:sz w:val="16"/>
                      <w:szCs w:val="16"/>
                    </w:rPr>
                    <w:instrText>= "Prinzregentenplatz 4" 1</w:instrText>
                  </w:r>
                  <w:r w:rsidR="00702B64" w:rsidRPr="00577821">
                    <w:rPr>
                      <w:caps/>
                      <w:color w:val="000000"/>
                      <w:sz w:val="16"/>
                      <w:szCs w:val="16"/>
                    </w:rPr>
                    <w:instrText xml:space="preserve"> </w:instrText>
                  </w:r>
                  <w:r w:rsidRPr="00577821">
                    <w:rPr>
                      <w:caps/>
                      <w:color w:val="000000"/>
                      <w:sz w:val="16"/>
                      <w:szCs w:val="16"/>
                    </w:rPr>
                    <w:fldChar w:fldCharType="begin"/>
                  </w:r>
                  <w:r w:rsidR="00702B64" w:rsidRPr="00577821">
                    <w:rPr>
                      <w:caps/>
                      <w:color w:val="000000"/>
                      <w:sz w:val="16"/>
                      <w:szCs w:val="16"/>
                    </w:rPr>
                    <w:instrText xml:space="preserve"> if </w:instrText>
                  </w:r>
                  <w:r w:rsidRPr="00577821">
                    <w:rPr>
                      <w:sz w:val="16"/>
                      <w:szCs w:val="16"/>
                    </w:rPr>
                    <w:fldChar w:fldCharType="begin"/>
                  </w:r>
                  <w:r w:rsidR="00702B64" w:rsidRPr="00577821">
                    <w:rPr>
                      <w:sz w:val="16"/>
                      <w:szCs w:val="16"/>
                    </w:rPr>
                    <w:instrText xml:space="preserve"> DOCVARIABLE Standort </w:instrText>
                  </w:r>
                  <w:r w:rsidRPr="00577821">
                    <w:rPr>
                      <w:sz w:val="16"/>
                      <w:szCs w:val="16"/>
                    </w:rPr>
                    <w:fldChar w:fldCharType="separate"/>
                  </w:r>
                  <w:r w:rsidR="00702B64">
                    <w:rPr>
                      <w:sz w:val="16"/>
                      <w:szCs w:val="16"/>
                    </w:rPr>
                    <w:instrText xml:space="preserve">Fuggerstraße 10 </w:instrText>
                  </w:r>
                  <w:r w:rsidRPr="00577821">
                    <w:rPr>
                      <w:sz w:val="16"/>
                      <w:szCs w:val="16"/>
                    </w:rPr>
                    <w:fldChar w:fldCharType="end"/>
                  </w:r>
                  <w:r w:rsidR="00702B64" w:rsidRPr="00577821">
                    <w:rPr>
                      <w:sz w:val="16"/>
                      <w:szCs w:val="16"/>
                    </w:rPr>
                    <w:instrText>= "Tiefenbacherstraße 8" 1</w:instrText>
                  </w:r>
                  <w:r w:rsidRPr="00622C11">
                    <w:rPr>
                      <w:caps/>
                      <w:color w:val="000000"/>
                      <w:sz w:val="16"/>
                      <w:szCs w:val="16"/>
                    </w:rPr>
                    <w:fldChar w:fldCharType="begin"/>
                  </w:r>
                  <w:r w:rsidR="00702B64" w:rsidRPr="00622C11">
                    <w:rPr>
                      <w:caps/>
                      <w:color w:val="000000"/>
                      <w:sz w:val="16"/>
                      <w:szCs w:val="16"/>
                    </w:rPr>
                    <w:instrText xml:space="preserve"> if </w:instrText>
                  </w:r>
                  <w:r w:rsidRPr="00622C11">
                    <w:rPr>
                      <w:sz w:val="16"/>
                      <w:szCs w:val="16"/>
                    </w:rPr>
                    <w:fldChar w:fldCharType="begin"/>
                  </w:r>
                  <w:r w:rsidR="00702B64" w:rsidRPr="00622C11">
                    <w:rPr>
                      <w:sz w:val="16"/>
                      <w:szCs w:val="16"/>
                    </w:rPr>
                    <w:instrText xml:space="preserve"> DOCVARIABLE Standort </w:instrText>
                  </w:r>
                  <w:r w:rsidRPr="00622C11">
                    <w:rPr>
                      <w:sz w:val="16"/>
                      <w:szCs w:val="16"/>
                    </w:rPr>
                    <w:fldChar w:fldCharType="separate"/>
                  </w:r>
                  <w:r w:rsidR="00702B64">
                    <w:rPr>
                      <w:sz w:val="16"/>
                      <w:szCs w:val="16"/>
                    </w:rPr>
                    <w:instrText xml:space="preserve">Fuggerstraße 10 </w:instrText>
                  </w:r>
                  <w:r w:rsidRPr="00622C11">
                    <w:rPr>
                      <w:sz w:val="16"/>
                      <w:szCs w:val="16"/>
                    </w:rPr>
                    <w:fldChar w:fldCharType="end"/>
                  </w:r>
                  <w:r w:rsidR="00702B64" w:rsidRPr="00622C11">
                    <w:rPr>
                      <w:sz w:val="16"/>
                      <w:szCs w:val="16"/>
                    </w:rPr>
                    <w:instrText>= "</w:instrText>
                  </w:r>
                  <w:r w:rsidR="00702B64">
                    <w:rPr>
                      <w:sz w:val="16"/>
                      <w:szCs w:val="16"/>
                    </w:rPr>
                    <w:instrText>Hauptstraße 63</w:instrText>
                  </w:r>
                  <w:r w:rsidR="00702B64" w:rsidRPr="00622C11">
                    <w:rPr>
                      <w:sz w:val="16"/>
                      <w:szCs w:val="16"/>
                    </w:rPr>
                    <w:instrText xml:space="preserve">" 1 </w:instrText>
                  </w:r>
                  <w:r w:rsidRPr="00622C11">
                    <w:rPr>
                      <w:caps/>
                      <w:color w:val="000000"/>
                      <w:sz w:val="16"/>
                      <w:szCs w:val="16"/>
                    </w:rPr>
                    <w:fldChar w:fldCharType="begin"/>
                  </w:r>
                  <w:r w:rsidR="00702B64" w:rsidRPr="00622C11">
                    <w:rPr>
                      <w:caps/>
                      <w:color w:val="000000"/>
                      <w:sz w:val="16"/>
                      <w:szCs w:val="16"/>
                    </w:rPr>
                    <w:instrText xml:space="preserve"> if </w:instrText>
                  </w:r>
                  <w:r w:rsidRPr="00622C11">
                    <w:rPr>
                      <w:sz w:val="16"/>
                      <w:szCs w:val="16"/>
                    </w:rPr>
                    <w:fldChar w:fldCharType="begin"/>
                  </w:r>
                  <w:r w:rsidR="00702B64" w:rsidRPr="00622C11">
                    <w:rPr>
                      <w:sz w:val="16"/>
                      <w:szCs w:val="16"/>
                    </w:rPr>
                    <w:instrText xml:space="preserve"> DOCVARIABLE Standort </w:instrText>
                  </w:r>
                  <w:r w:rsidRPr="00622C11">
                    <w:rPr>
                      <w:sz w:val="16"/>
                      <w:szCs w:val="16"/>
                    </w:rPr>
                    <w:fldChar w:fldCharType="separate"/>
                  </w:r>
                  <w:r w:rsidR="00702B64">
                    <w:rPr>
                      <w:sz w:val="16"/>
                      <w:szCs w:val="16"/>
                    </w:rPr>
                    <w:instrText xml:space="preserve">Fuggerstraße 10 </w:instrText>
                  </w:r>
                  <w:r w:rsidRPr="00622C11">
                    <w:rPr>
                      <w:sz w:val="16"/>
                      <w:szCs w:val="16"/>
                    </w:rPr>
                    <w:fldChar w:fldCharType="end"/>
                  </w:r>
                  <w:r w:rsidR="00702B64" w:rsidRPr="00622C11">
                    <w:rPr>
                      <w:sz w:val="16"/>
                      <w:szCs w:val="16"/>
                    </w:rPr>
                    <w:instrText>= "</w:instrText>
                  </w:r>
                  <w:r w:rsidR="00702B64">
                    <w:rPr>
                      <w:sz w:val="16"/>
                      <w:szCs w:val="16"/>
                    </w:rPr>
                    <w:instrText>Krumbacher Straße 20</w:instrText>
                  </w:r>
                  <w:r w:rsidR="00702B64" w:rsidRPr="00622C11">
                    <w:rPr>
                      <w:sz w:val="16"/>
                      <w:szCs w:val="16"/>
                    </w:rPr>
                    <w:instrText xml:space="preserve">" 1 </w:instrText>
                  </w:r>
                  <w:r w:rsidRPr="00622C11">
                    <w:rPr>
                      <w:caps/>
                      <w:color w:val="000000"/>
                      <w:sz w:val="16"/>
                      <w:szCs w:val="16"/>
                    </w:rPr>
                    <w:fldChar w:fldCharType="end"/>
                  </w:r>
                  <w:r w:rsidRPr="00622C11">
                    <w:rPr>
                      <w:caps/>
                      <w:color w:val="000000"/>
                      <w:sz w:val="16"/>
                      <w:szCs w:val="16"/>
                    </w:rPr>
                    <w:fldChar w:fldCharType="end"/>
                  </w:r>
                  <w:r w:rsidRPr="00577821">
                    <w:rPr>
                      <w:caps/>
                      <w:color w:val="000000"/>
                      <w:sz w:val="16"/>
                      <w:szCs w:val="16"/>
                    </w:rPr>
                    <w:fldChar w:fldCharType="end"/>
                  </w:r>
                  <w:r w:rsidRPr="00577821">
                    <w:rPr>
                      <w:caps/>
                      <w:color w:val="000000"/>
                      <w:sz w:val="16"/>
                      <w:szCs w:val="16"/>
                    </w:rPr>
                    <w:fldChar w:fldCharType="separate"/>
                  </w:r>
                  <w:r w:rsidR="008A4649" w:rsidRPr="00577821">
                    <w:rPr>
                      <w:noProof/>
                      <w:sz w:val="16"/>
                      <w:szCs w:val="16"/>
                    </w:rPr>
                    <w:instrText>1</w:instrText>
                  </w:r>
                  <w:r w:rsidRPr="00577821">
                    <w:rPr>
                      <w:caps/>
                      <w:color w:val="000000"/>
                      <w:sz w:val="16"/>
                      <w:szCs w:val="16"/>
                    </w:rPr>
                    <w:fldChar w:fldCharType="end"/>
                  </w:r>
                  <w:r w:rsidRPr="00577821">
                    <w:rPr>
                      <w:caps/>
                      <w:color w:val="000000"/>
                      <w:sz w:val="16"/>
                      <w:szCs w:val="16"/>
                    </w:rPr>
                    <w:fldChar w:fldCharType="separate"/>
                  </w:r>
                  <w:r w:rsidR="008A4649" w:rsidRPr="00577821">
                    <w:rPr>
                      <w:noProof/>
                      <w:sz w:val="16"/>
                      <w:szCs w:val="16"/>
                    </w:rPr>
                    <w:instrText>1</w:instrText>
                  </w:r>
                  <w:r w:rsidRPr="00577821">
                    <w:rPr>
                      <w:caps/>
                      <w:color w:val="000000"/>
                      <w:sz w:val="16"/>
                      <w:szCs w:val="16"/>
                    </w:rPr>
                    <w:fldChar w:fldCharType="end"/>
                  </w:r>
                  <w:r w:rsidRPr="00577821">
                    <w:rPr>
                      <w:caps/>
                      <w:color w:val="000000"/>
                      <w:sz w:val="16"/>
                      <w:szCs w:val="16"/>
                    </w:rPr>
                    <w:fldChar w:fldCharType="separate"/>
                  </w:r>
                  <w:r w:rsidR="008A4649" w:rsidRPr="00577821">
                    <w:rPr>
                      <w:noProof/>
                      <w:sz w:val="16"/>
                      <w:szCs w:val="16"/>
                    </w:rPr>
                    <w:instrText>1</w:instrText>
                  </w:r>
                  <w:r w:rsidRPr="00577821">
                    <w:rPr>
                      <w:caps/>
                      <w:color w:val="000000"/>
                      <w:sz w:val="16"/>
                      <w:szCs w:val="16"/>
                    </w:rPr>
                    <w:fldChar w:fldCharType="end"/>
                  </w:r>
                  <w:r w:rsidRPr="00577821">
                    <w:rPr>
                      <w:caps/>
                      <w:color w:val="000000"/>
                      <w:sz w:val="16"/>
                      <w:szCs w:val="16"/>
                    </w:rPr>
                    <w:fldChar w:fldCharType="separate"/>
                  </w:r>
                  <w:r w:rsidR="008A4649" w:rsidRPr="00577821">
                    <w:rPr>
                      <w:noProof/>
                      <w:sz w:val="16"/>
                      <w:szCs w:val="16"/>
                    </w:rPr>
                    <w:instrText>1</w:instrText>
                  </w:r>
                  <w:r w:rsidRPr="00577821">
                    <w:rPr>
                      <w:caps/>
                      <w:color w:val="000000"/>
                      <w:sz w:val="16"/>
                      <w:szCs w:val="16"/>
                    </w:rPr>
                    <w:fldChar w:fldCharType="end"/>
                  </w:r>
                  <w:r w:rsidRPr="00577821">
                    <w:rPr>
                      <w:caps/>
                      <w:color w:val="000000"/>
                      <w:sz w:val="16"/>
                      <w:szCs w:val="16"/>
                    </w:rPr>
                    <w:fldChar w:fldCharType="separate"/>
                  </w:r>
                  <w:r w:rsidR="008A4649" w:rsidRPr="00577821">
                    <w:rPr>
                      <w:noProof/>
                      <w:sz w:val="16"/>
                      <w:szCs w:val="16"/>
                    </w:rPr>
                    <w:instrText>1</w:instrText>
                  </w:r>
                  <w:r w:rsidRPr="00577821">
                    <w:rPr>
                      <w:caps/>
                      <w:color w:val="000000"/>
                      <w:sz w:val="16"/>
                      <w:szCs w:val="16"/>
                    </w:rPr>
                    <w:fldChar w:fldCharType="end"/>
                  </w:r>
                  <w:r w:rsidR="00702B64" w:rsidRPr="00577821">
                    <w:rPr>
                      <w:caps/>
                      <w:color w:val="000000"/>
                      <w:sz w:val="16"/>
                      <w:szCs w:val="16"/>
                    </w:rPr>
                    <w:instrText xml:space="preserve"> </w:instrText>
                  </w:r>
                  <w:r w:rsidR="00702B64">
                    <w:rPr>
                      <w:caps/>
                      <w:color w:val="000000"/>
                      <w:sz w:val="16"/>
                      <w:szCs w:val="16"/>
                    </w:rPr>
                    <w:instrText>&lt;</w:instrText>
                  </w:r>
                  <w:r w:rsidR="00702B64" w:rsidRPr="00577821">
                    <w:rPr>
                      <w:caps/>
                      <w:color w:val="000000"/>
                      <w:sz w:val="16"/>
                      <w:szCs w:val="16"/>
                    </w:rPr>
                    <w:instrText xml:space="preserve"> 0 </w:instrText>
                  </w:r>
                  <w:r w:rsidR="00702B64" w:rsidRPr="00577821">
                    <w:rPr>
                      <w:sz w:val="16"/>
                      <w:szCs w:val="16"/>
                    </w:rPr>
                    <w:instrText>"</w:instrText>
                  </w:r>
                </w:p>
                <w:p w:rsidR="00702B64" w:rsidRPr="00A26847" w:rsidRDefault="00702B64" w:rsidP="00991944">
                  <w:pPr>
                    <w:pStyle w:val="LRA-Brief"/>
                    <w:suppressAutoHyphens/>
                    <w:spacing w:before="16" w:after="120" w:line="266" w:lineRule="auto"/>
                    <w:rPr>
                      <w:caps/>
                      <w:color w:val="000000"/>
                      <w:sz w:val="16"/>
                      <w:szCs w:val="16"/>
                    </w:rPr>
                  </w:pPr>
                  <w:r>
                    <w:rPr>
                      <w:rFonts w:ascii="Roboto Medium" w:hAnsi="Roboto Medium"/>
                      <w:caps/>
                      <w:sz w:val="16"/>
                      <w:szCs w:val="16"/>
                    </w:rPr>
                    <w:instrText>besucheradresse</w:instrText>
                  </w:r>
                  <w:r w:rsidRPr="00577821">
                    <w:rPr>
                      <w:rFonts w:ascii="Roboto Medium" w:hAnsi="Roboto Medium"/>
                      <w:caps/>
                      <w:sz w:val="16"/>
                      <w:szCs w:val="16"/>
                    </w:rPr>
                    <w:br/>
                  </w:r>
                  <w:r w:rsidR="0022599F" w:rsidRPr="00577821">
                    <w:rPr>
                      <w:sz w:val="16"/>
                      <w:szCs w:val="16"/>
                    </w:rPr>
                    <w:fldChar w:fldCharType="begin"/>
                  </w:r>
                  <w:r w:rsidRPr="00577821">
                    <w:rPr>
                      <w:sz w:val="16"/>
                      <w:szCs w:val="16"/>
                    </w:rPr>
                    <w:instrText xml:space="preserve"> DOCVARIABLE Standort </w:instrText>
                  </w:r>
                  <w:r w:rsidR="0022599F" w:rsidRPr="00577821">
                    <w:rPr>
                      <w:sz w:val="16"/>
                      <w:szCs w:val="16"/>
                    </w:rPr>
                    <w:fldChar w:fldCharType="separate"/>
                  </w:r>
                  <w:r>
                    <w:rPr>
                      <w:sz w:val="16"/>
                      <w:szCs w:val="16"/>
                    </w:rPr>
                    <w:instrText xml:space="preserve">Fuggerstraße 10 </w:instrText>
                  </w:r>
                  <w:r w:rsidR="0022599F" w:rsidRPr="00577821">
                    <w:rPr>
                      <w:sz w:val="16"/>
                      <w:szCs w:val="16"/>
                    </w:rPr>
                    <w:fldChar w:fldCharType="end"/>
                  </w:r>
                  <w:r w:rsidRPr="00577821">
                    <w:rPr>
                      <w:sz w:val="16"/>
                      <w:szCs w:val="16"/>
                    </w:rPr>
                    <w:br/>
                  </w:r>
                  <w:r w:rsidR="0022599F" w:rsidRPr="00577821">
                    <w:rPr>
                      <w:sz w:val="16"/>
                      <w:szCs w:val="16"/>
                    </w:rPr>
                    <w:fldChar w:fldCharType="begin"/>
                  </w:r>
                  <w:r w:rsidRPr="00577821">
                    <w:rPr>
                      <w:sz w:val="16"/>
                      <w:szCs w:val="16"/>
                    </w:rPr>
                    <w:instrText xml:space="preserve"> DOCVARIABLE "Adresse PLZ" </w:instrText>
                  </w:r>
                  <w:r w:rsidR="0022599F" w:rsidRPr="00577821">
                    <w:rPr>
                      <w:sz w:val="16"/>
                      <w:szCs w:val="16"/>
                    </w:rPr>
                    <w:fldChar w:fldCharType="separate"/>
                  </w:r>
                  <w:r>
                    <w:rPr>
                      <w:sz w:val="16"/>
                      <w:szCs w:val="16"/>
                    </w:rPr>
                    <w:instrText>86830</w:instrText>
                  </w:r>
                  <w:r w:rsidR="0022599F" w:rsidRPr="00577821">
                    <w:rPr>
                      <w:sz w:val="16"/>
                      <w:szCs w:val="16"/>
                    </w:rPr>
                    <w:fldChar w:fldCharType="end"/>
                  </w:r>
                  <w:r w:rsidRPr="00577821">
                    <w:rPr>
                      <w:sz w:val="16"/>
                      <w:szCs w:val="16"/>
                    </w:rPr>
                    <w:instrText xml:space="preserve"> </w:instrText>
                  </w:r>
                  <w:r w:rsidR="0022599F" w:rsidRPr="00577821">
                    <w:rPr>
                      <w:sz w:val="16"/>
                      <w:szCs w:val="16"/>
                    </w:rPr>
                    <w:fldChar w:fldCharType="begin"/>
                  </w:r>
                  <w:r w:rsidRPr="00577821">
                    <w:rPr>
                      <w:sz w:val="16"/>
                      <w:szCs w:val="16"/>
                    </w:rPr>
                    <w:instrText xml:space="preserve"> DOCVARIABLE "Adresse Ort" </w:instrText>
                  </w:r>
                  <w:r w:rsidR="0022599F" w:rsidRPr="00577821">
                    <w:rPr>
                      <w:sz w:val="16"/>
                      <w:szCs w:val="16"/>
                    </w:rPr>
                    <w:fldChar w:fldCharType="separate"/>
                  </w:r>
                  <w:r>
                    <w:rPr>
                      <w:sz w:val="16"/>
                      <w:szCs w:val="16"/>
                    </w:rPr>
                    <w:instrText>Schwabmünchen</w:instrText>
                  </w:r>
                  <w:r w:rsidR="0022599F" w:rsidRPr="00577821">
                    <w:rPr>
                      <w:sz w:val="16"/>
                      <w:szCs w:val="16"/>
                    </w:rPr>
                    <w:fldChar w:fldCharType="end"/>
                  </w:r>
                  <w:r w:rsidRPr="00577821">
                    <w:rPr>
                      <w:sz w:val="16"/>
                      <w:szCs w:val="16"/>
                    </w:rPr>
                    <w:instrText>"</w:instrText>
                  </w:r>
                  <w:r w:rsidR="0022599F" w:rsidRPr="00577821">
                    <w:rPr>
                      <w:caps/>
                      <w:color w:val="000000"/>
                      <w:sz w:val="16"/>
                      <w:szCs w:val="16"/>
                    </w:rPr>
                    <w:fldChar w:fldCharType="end"/>
                  </w:r>
                </w:p>
                <w:p w:rsidR="00702B64" w:rsidRPr="00A26847" w:rsidRDefault="00702B64" w:rsidP="00991944">
                  <w:pPr>
                    <w:pStyle w:val="LRA-Brief"/>
                    <w:suppressAutoHyphens/>
                    <w:spacing w:before="16" w:line="266" w:lineRule="auto"/>
                    <w:rPr>
                      <w:rFonts w:ascii="Roboto Medium" w:hAnsi="Roboto Medium"/>
                      <w:caps/>
                      <w:color w:val="000000"/>
                      <w:sz w:val="16"/>
                      <w:szCs w:val="16"/>
                    </w:rPr>
                  </w:pPr>
                  <w:r w:rsidRPr="00A26847">
                    <w:rPr>
                      <w:rFonts w:ascii="Roboto Medium" w:hAnsi="Roboto Medium"/>
                      <w:caps/>
                      <w:color w:val="000000"/>
                      <w:sz w:val="16"/>
                      <w:szCs w:val="16"/>
                    </w:rPr>
                    <w:t>Zimmer</w:t>
                  </w:r>
                </w:p>
                <w:p w:rsidR="00702B64" w:rsidRPr="00A26847" w:rsidRDefault="0022599F" w:rsidP="00991944">
                  <w:pPr>
                    <w:suppressAutoHyphens/>
                    <w:spacing w:before="16" w:line="266" w:lineRule="auto"/>
                    <w:rPr>
                      <w:color w:val="000000"/>
                      <w:sz w:val="16"/>
                      <w:szCs w:val="16"/>
                    </w:rPr>
                  </w:pPr>
                  <w:r w:rsidRPr="00A26847">
                    <w:rPr>
                      <w:color w:val="000000"/>
                      <w:sz w:val="16"/>
                      <w:szCs w:val="16"/>
                    </w:rPr>
                    <w:fldChar w:fldCharType="begin"/>
                  </w:r>
                  <w:r w:rsidR="00702B64" w:rsidRPr="00A26847">
                    <w:rPr>
                      <w:color w:val="000000"/>
                      <w:sz w:val="16"/>
                      <w:szCs w:val="16"/>
                    </w:rPr>
                    <w:instrText xml:space="preserve"> DOCVARIABLE  Zimmer </w:instrText>
                  </w:r>
                  <w:r w:rsidRPr="00A26847">
                    <w:rPr>
                      <w:color w:val="000000"/>
                      <w:sz w:val="16"/>
                      <w:szCs w:val="16"/>
                    </w:rPr>
                    <w:fldChar w:fldCharType="separate"/>
                  </w:r>
                  <w:r w:rsidR="008A4649">
                    <w:rPr>
                      <w:color w:val="000000"/>
                      <w:sz w:val="16"/>
                      <w:szCs w:val="16"/>
                    </w:rPr>
                    <w:t>122</w:t>
                  </w:r>
                  <w:r w:rsidRPr="00A26847">
                    <w:rPr>
                      <w:color w:val="000000"/>
                      <w:sz w:val="16"/>
                      <w:szCs w:val="16"/>
                    </w:rPr>
                    <w:fldChar w:fldCharType="end"/>
                  </w:r>
                </w:p>
                <w:p w:rsidR="00702B64" w:rsidRPr="00A26847" w:rsidRDefault="00702B64" w:rsidP="00991944">
                  <w:pPr>
                    <w:pStyle w:val="LRA-Brief"/>
                    <w:suppressAutoHyphens/>
                    <w:spacing w:before="16" w:line="266" w:lineRule="auto"/>
                    <w:rPr>
                      <w:rFonts w:ascii="Roboto Medium" w:hAnsi="Roboto Medium"/>
                      <w:caps/>
                      <w:color w:val="000000"/>
                      <w:sz w:val="16"/>
                      <w:szCs w:val="16"/>
                    </w:rPr>
                  </w:pPr>
                  <w:r w:rsidRPr="00A26847">
                    <w:rPr>
                      <w:rFonts w:ascii="Roboto Medium" w:hAnsi="Roboto Medium"/>
                      <w:caps/>
                      <w:color w:val="000000"/>
                      <w:sz w:val="16"/>
                      <w:szCs w:val="16"/>
                    </w:rPr>
                    <w:t>Telefon</w:t>
                  </w:r>
                </w:p>
                <w:p w:rsidR="00702B64" w:rsidRPr="00A26847" w:rsidRDefault="0022599F" w:rsidP="00991944">
                  <w:pPr>
                    <w:suppressAutoHyphens/>
                    <w:spacing w:before="16" w:line="266" w:lineRule="auto"/>
                    <w:rPr>
                      <w:color w:val="000000"/>
                      <w:sz w:val="16"/>
                      <w:szCs w:val="16"/>
                    </w:rPr>
                  </w:pPr>
                  <w:r w:rsidRPr="00A26847">
                    <w:rPr>
                      <w:color w:val="000000"/>
                      <w:sz w:val="16"/>
                      <w:szCs w:val="16"/>
                    </w:rPr>
                    <w:fldChar w:fldCharType="begin"/>
                  </w:r>
                  <w:r w:rsidR="00702B64" w:rsidRPr="00A26847">
                    <w:rPr>
                      <w:color w:val="000000"/>
                      <w:sz w:val="16"/>
                      <w:szCs w:val="16"/>
                    </w:rPr>
                    <w:instrText xml:space="preserve"> DOCVARIABLE  Telefon </w:instrText>
                  </w:r>
                  <w:r w:rsidRPr="00A26847">
                    <w:rPr>
                      <w:color w:val="000000"/>
                      <w:sz w:val="16"/>
                      <w:szCs w:val="16"/>
                    </w:rPr>
                    <w:fldChar w:fldCharType="separate"/>
                  </w:r>
                  <w:r w:rsidR="008A4649">
                    <w:rPr>
                      <w:color w:val="000000"/>
                      <w:sz w:val="16"/>
                      <w:szCs w:val="16"/>
                    </w:rPr>
                    <w:t>(0821) 3102-2694</w:t>
                  </w:r>
                  <w:r w:rsidRPr="00A26847">
                    <w:rPr>
                      <w:color w:val="000000"/>
                      <w:sz w:val="16"/>
                      <w:szCs w:val="16"/>
                    </w:rPr>
                    <w:fldChar w:fldCharType="end"/>
                  </w:r>
                </w:p>
                <w:p w:rsidR="00702B64" w:rsidRPr="00A26847" w:rsidRDefault="00702B64" w:rsidP="00991944">
                  <w:pPr>
                    <w:pStyle w:val="LRA-Brief"/>
                    <w:suppressAutoHyphens/>
                    <w:spacing w:before="16" w:line="266" w:lineRule="auto"/>
                    <w:rPr>
                      <w:rFonts w:ascii="Roboto Medium" w:hAnsi="Roboto Medium"/>
                      <w:caps/>
                      <w:color w:val="000000"/>
                      <w:sz w:val="16"/>
                      <w:szCs w:val="16"/>
                    </w:rPr>
                  </w:pPr>
                  <w:r w:rsidRPr="00A26847">
                    <w:rPr>
                      <w:rFonts w:ascii="Roboto Medium" w:hAnsi="Roboto Medium"/>
                      <w:caps/>
                      <w:color w:val="000000"/>
                      <w:sz w:val="16"/>
                      <w:szCs w:val="16"/>
                    </w:rPr>
                    <w:t>Fax</w:t>
                  </w:r>
                </w:p>
                <w:p w:rsidR="00702B64" w:rsidRPr="00A26847" w:rsidRDefault="0022599F" w:rsidP="00991944">
                  <w:pPr>
                    <w:suppressAutoHyphens/>
                    <w:spacing w:before="16" w:line="266" w:lineRule="auto"/>
                    <w:rPr>
                      <w:color w:val="000000"/>
                      <w:sz w:val="16"/>
                      <w:szCs w:val="16"/>
                    </w:rPr>
                  </w:pPr>
                  <w:r w:rsidRPr="00A26847">
                    <w:rPr>
                      <w:color w:val="000000"/>
                      <w:sz w:val="16"/>
                      <w:szCs w:val="16"/>
                    </w:rPr>
                    <w:fldChar w:fldCharType="begin"/>
                  </w:r>
                  <w:r w:rsidR="00702B64" w:rsidRPr="00A26847">
                    <w:rPr>
                      <w:color w:val="000000"/>
                      <w:sz w:val="16"/>
                      <w:szCs w:val="16"/>
                    </w:rPr>
                    <w:instrText xml:space="preserve"> IF </w:instrText>
                  </w:r>
                  <w:r w:rsidRPr="00A26847">
                    <w:rPr>
                      <w:color w:val="000000"/>
                      <w:sz w:val="16"/>
                      <w:szCs w:val="16"/>
                    </w:rPr>
                    <w:fldChar w:fldCharType="begin"/>
                  </w:r>
                  <w:r w:rsidR="00702B64" w:rsidRPr="00A26847">
                    <w:rPr>
                      <w:color w:val="000000"/>
                      <w:sz w:val="16"/>
                      <w:szCs w:val="16"/>
                    </w:rPr>
                    <w:instrText xml:space="preserve"> DOCVARIABLE Fax </w:instrText>
                  </w:r>
                  <w:r w:rsidRPr="00A26847">
                    <w:rPr>
                      <w:color w:val="000000"/>
                      <w:sz w:val="16"/>
                      <w:szCs w:val="16"/>
                    </w:rPr>
                    <w:fldChar w:fldCharType="separate"/>
                  </w:r>
                  <w:r w:rsidR="008A4649">
                    <w:rPr>
                      <w:color w:val="000000"/>
                      <w:sz w:val="16"/>
                      <w:szCs w:val="16"/>
                    </w:rPr>
                    <w:instrText>(0821) 3102-1694</w:instrText>
                  </w:r>
                  <w:r w:rsidRPr="00A26847">
                    <w:rPr>
                      <w:color w:val="000000"/>
                      <w:sz w:val="16"/>
                      <w:szCs w:val="16"/>
                    </w:rPr>
                    <w:fldChar w:fldCharType="end"/>
                  </w:r>
                  <w:r w:rsidR="00702B64" w:rsidRPr="00A26847">
                    <w:rPr>
                      <w:color w:val="000000"/>
                      <w:sz w:val="16"/>
                      <w:szCs w:val="16"/>
                    </w:rPr>
                    <w:instrText xml:space="preserve">=" " </w:instrText>
                  </w:r>
                  <w:r w:rsidRPr="00A26847">
                    <w:rPr>
                      <w:color w:val="000000"/>
                      <w:sz w:val="16"/>
                      <w:szCs w:val="16"/>
                    </w:rPr>
                    <w:fldChar w:fldCharType="begin"/>
                  </w:r>
                  <w:r w:rsidR="00702B64" w:rsidRPr="00A26847">
                    <w:rPr>
                      <w:color w:val="000000"/>
                      <w:sz w:val="16"/>
                      <w:szCs w:val="16"/>
                    </w:rPr>
                    <w:instrText xml:space="preserve"> DOCVARIABLE  FB_Fax </w:instrText>
                  </w:r>
                  <w:r w:rsidRPr="00A26847">
                    <w:rPr>
                      <w:color w:val="000000"/>
                      <w:sz w:val="16"/>
                      <w:szCs w:val="16"/>
                    </w:rPr>
                    <w:fldChar w:fldCharType="separate"/>
                  </w:r>
                  <w:r w:rsidR="00702B64" w:rsidRPr="00A26847">
                    <w:rPr>
                      <w:color w:val="000000"/>
                      <w:sz w:val="16"/>
                      <w:szCs w:val="16"/>
                    </w:rPr>
                    <w:instrText>(0821) 3102-511</w:instrText>
                  </w:r>
                  <w:r w:rsidRPr="00A26847">
                    <w:rPr>
                      <w:color w:val="000000"/>
                      <w:sz w:val="16"/>
                      <w:szCs w:val="16"/>
                    </w:rPr>
                    <w:fldChar w:fldCharType="end"/>
                  </w:r>
                  <w:r w:rsidRPr="00A26847">
                    <w:rPr>
                      <w:color w:val="000000"/>
                      <w:sz w:val="16"/>
                      <w:szCs w:val="16"/>
                    </w:rPr>
                    <w:fldChar w:fldCharType="begin"/>
                  </w:r>
                  <w:r w:rsidR="00702B64" w:rsidRPr="00A26847">
                    <w:rPr>
                      <w:color w:val="000000"/>
                      <w:sz w:val="16"/>
                      <w:szCs w:val="16"/>
                    </w:rPr>
                    <w:instrText xml:space="preserve"> DOCVARIABLE  Fax </w:instrText>
                  </w:r>
                  <w:r w:rsidRPr="00A26847">
                    <w:rPr>
                      <w:color w:val="000000"/>
                      <w:sz w:val="16"/>
                      <w:szCs w:val="16"/>
                    </w:rPr>
                    <w:fldChar w:fldCharType="separate"/>
                  </w:r>
                  <w:r w:rsidR="008A4649">
                    <w:rPr>
                      <w:color w:val="000000"/>
                      <w:sz w:val="16"/>
                      <w:szCs w:val="16"/>
                    </w:rPr>
                    <w:instrText>(0821) 3102-1694</w:instrText>
                  </w:r>
                  <w:r w:rsidRPr="00A26847">
                    <w:rPr>
                      <w:color w:val="000000"/>
                      <w:sz w:val="16"/>
                      <w:szCs w:val="16"/>
                    </w:rPr>
                    <w:fldChar w:fldCharType="end"/>
                  </w:r>
                  <w:r w:rsidRPr="00A26847">
                    <w:rPr>
                      <w:color w:val="000000"/>
                      <w:sz w:val="16"/>
                      <w:szCs w:val="16"/>
                    </w:rPr>
                    <w:fldChar w:fldCharType="separate"/>
                  </w:r>
                  <w:r w:rsidR="008A4649">
                    <w:rPr>
                      <w:noProof/>
                      <w:color w:val="000000"/>
                      <w:sz w:val="16"/>
                      <w:szCs w:val="16"/>
                    </w:rPr>
                    <w:t>(0821) 3102-1694</w:t>
                  </w:r>
                  <w:r w:rsidRPr="00A26847">
                    <w:rPr>
                      <w:color w:val="000000"/>
                      <w:sz w:val="16"/>
                      <w:szCs w:val="16"/>
                    </w:rPr>
                    <w:fldChar w:fldCharType="end"/>
                  </w:r>
                </w:p>
                <w:p w:rsidR="00702B64" w:rsidRPr="00A26847" w:rsidRDefault="00702B64" w:rsidP="00991944">
                  <w:pPr>
                    <w:pStyle w:val="LRA-Brief"/>
                    <w:suppressAutoHyphens/>
                    <w:spacing w:before="16" w:line="266" w:lineRule="auto"/>
                    <w:rPr>
                      <w:rFonts w:ascii="Roboto Medium" w:hAnsi="Roboto Medium"/>
                      <w:caps/>
                      <w:color w:val="000000"/>
                      <w:sz w:val="16"/>
                      <w:szCs w:val="16"/>
                    </w:rPr>
                  </w:pPr>
                  <w:r w:rsidRPr="00A26847">
                    <w:rPr>
                      <w:rFonts w:ascii="Roboto Medium" w:hAnsi="Roboto Medium"/>
                      <w:caps/>
                      <w:color w:val="000000"/>
                      <w:sz w:val="16"/>
                      <w:szCs w:val="16"/>
                    </w:rPr>
                    <w:t>E-Mail</w:t>
                  </w:r>
                </w:p>
                <w:p w:rsidR="00702B64" w:rsidRPr="009F2172" w:rsidRDefault="0022599F" w:rsidP="00991944">
                  <w:pPr>
                    <w:suppressAutoHyphens/>
                    <w:rPr>
                      <w:color w:val="000000" w:themeColor="text1"/>
                      <w:sz w:val="16"/>
                      <w:szCs w:val="4"/>
                    </w:rPr>
                  </w:pPr>
                  <w:r w:rsidRPr="00A26847">
                    <w:rPr>
                      <w:color w:val="000000"/>
                      <w:sz w:val="16"/>
                      <w:szCs w:val="16"/>
                    </w:rPr>
                    <w:fldChar w:fldCharType="begin"/>
                  </w:r>
                  <w:r w:rsidR="00702B64" w:rsidRPr="00A26847">
                    <w:rPr>
                      <w:color w:val="000000"/>
                      <w:sz w:val="16"/>
                      <w:szCs w:val="16"/>
                    </w:rPr>
                    <w:instrText xml:space="preserve"> DOCVARIABLE  E_Mail </w:instrText>
                  </w:r>
                  <w:r w:rsidRPr="00A26847">
                    <w:rPr>
                      <w:color w:val="000000"/>
                      <w:sz w:val="16"/>
                      <w:szCs w:val="16"/>
                    </w:rPr>
                    <w:fldChar w:fldCharType="separate"/>
                  </w:r>
                  <w:proofErr w:type="spellStart"/>
                  <w:r w:rsidR="008A4649">
                    <w:rPr>
                      <w:color w:val="000000"/>
                      <w:sz w:val="16"/>
                      <w:szCs w:val="16"/>
                    </w:rPr>
                    <w:t>Annemarie.Scirtuicchio</w:t>
                  </w:r>
                  <w:proofErr w:type="spellEnd"/>
                  <w:r w:rsidR="008A4649">
                    <w:rPr>
                      <w:color w:val="000000"/>
                      <w:sz w:val="16"/>
                      <w:szCs w:val="16"/>
                    </w:rPr>
                    <w:br/>
                    <w:t>@LRA-</w:t>
                  </w:r>
                  <w:proofErr w:type="spellStart"/>
                  <w:r w:rsidR="008A4649">
                    <w:rPr>
                      <w:color w:val="000000"/>
                      <w:sz w:val="16"/>
                      <w:szCs w:val="16"/>
                    </w:rPr>
                    <w:t>a.bayern.de</w:t>
                  </w:r>
                  <w:proofErr w:type="spellEnd"/>
                  <w:r w:rsidRPr="00A26847">
                    <w:rPr>
                      <w:color w:val="000000"/>
                      <w:sz w:val="16"/>
                      <w:szCs w:val="16"/>
                    </w:rPr>
                    <w:fldChar w:fldCharType="end"/>
                  </w:r>
                </w:p>
              </w:txbxContent>
            </v:textbox>
            <w10:wrap type="square" anchorx="page" anchory="page"/>
          </v:shape>
        </w:pict>
      </w:r>
      <w:r>
        <w:rPr>
          <w:noProof/>
          <w:color w:val="FFFFFF" w:themeColor="background1"/>
          <w:sz w:val="2"/>
          <w:szCs w:val="2"/>
        </w:rPr>
        <w:pict>
          <v:line id="Falzmarke 2" o:spid="_x0000_s1035" style="position:absolute;z-index:251650560;visibility:hidden;mso-wrap-distance-top:-3e-5mm;mso-wrap-distance-bottom:-3e-5mm;mso-position-horizontal-relative:page;mso-position-vertical-relative:page" from="0,297.65pt" to="14.1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" strokeweight=".5pt">
            <w10:wrap anchorx="page" anchory="page"/>
          </v:line>
        </w:pict>
      </w:r>
      <w:r>
        <w:rPr>
          <w:noProof/>
          <w:color w:val="FFFFFF" w:themeColor="background1"/>
          <w:sz w:val="2"/>
          <w:szCs w:val="2"/>
        </w:rPr>
        <w:pict>
          <v:line id="Falzmarke 1" o:spid="_x0000_s1034" style="position:absolute;z-index:251649536;visibility:hidden;mso-wrap-distance-top:-3e-5mm;mso-wrap-distance-bottom:-3e-5mm;mso-position-horizontal-relative:page;mso-position-vertical-relative:page" from="0,420.95pt" to="14.1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" strokeweight=".5pt">
            <w10:wrap anchorx="page" anchory="page"/>
          </v:line>
        </w:pict>
      </w:r>
    </w:p>
    <w:p w:rsidR="003C733D" w:rsidRPr="00EA05BD" w:rsidRDefault="003C733D" w:rsidP="003C733D">
      <w:pPr>
        <w:rPr>
          <w:spacing w:val="30"/>
          <w:sz w:val="36"/>
        </w:rPr>
      </w:pPr>
      <w:bookmarkStart w:id="0" w:name="_GoBack"/>
      <w:bookmarkEnd w:id="0"/>
      <w:r w:rsidRPr="00EA05BD">
        <w:rPr>
          <w:spacing w:val="30"/>
          <w:sz w:val="36"/>
        </w:rPr>
        <w:t>Pressemitteilung</w:t>
      </w:r>
    </w:p>
    <w:p w:rsidR="00E47392" w:rsidRPr="00EA05BD" w:rsidRDefault="003C733D" w:rsidP="00A745FA">
      <w:pPr>
        <w:spacing w:line="260" w:lineRule="exact"/>
        <w:ind w:right="2948"/>
        <w:rPr>
          <w:color w:val="808080" w:themeColor="background1" w:themeShade="80"/>
        </w:rPr>
      </w:pPr>
      <w:r w:rsidRPr="00EA05BD">
        <w:rPr>
          <w:color w:val="808080" w:themeColor="background1" w:themeShade="80"/>
        </w:rPr>
        <w:t xml:space="preserve">Landkreis Augsburg | </w:t>
      </w:r>
      <w:r w:rsidR="004A6659">
        <w:rPr>
          <w:color w:val="808080" w:themeColor="background1" w:themeShade="80"/>
        </w:rPr>
        <w:t>Corona-Maßnahmen</w:t>
      </w:r>
    </w:p>
    <w:p w:rsidR="00930A5F" w:rsidRPr="003C733D" w:rsidRDefault="004A6659" w:rsidP="00A745FA">
      <w:pPr>
        <w:spacing w:before="460" w:after="480" w:line="360" w:lineRule="auto"/>
        <w:ind w:right="2948"/>
        <w:rPr>
          <w:rFonts w:ascii="Roboto Slab" w:hAnsi="Roboto Slab"/>
          <w:b/>
          <w:sz w:val="26"/>
          <w:szCs w:val="26"/>
        </w:rPr>
      </w:pPr>
      <w:r>
        <w:rPr>
          <w:rFonts w:ascii="Roboto Slab" w:hAnsi="Roboto Slab"/>
          <w:b/>
          <w:sz w:val="26"/>
          <w:szCs w:val="26"/>
        </w:rPr>
        <w:t>Landkreis setzt weiter auf Präsenzunterricht</w:t>
      </w:r>
    </w:p>
    <w:p w:rsidR="003C733D" w:rsidRDefault="003C638C" w:rsidP="00714821">
      <w:pPr>
        <w:spacing w:line="360" w:lineRule="auto"/>
        <w:rPr>
          <w:b/>
        </w:rPr>
      </w:pPr>
      <w:r>
        <w:rPr>
          <w:b/>
        </w:rPr>
        <w:t>Auch Kindertagesstätten sollen weiter geöffnet bleiben</w:t>
      </w:r>
    </w:p>
    <w:p w:rsidR="004A6659" w:rsidRDefault="004A6659" w:rsidP="004A6659">
      <w:pPr>
        <w:spacing w:line="276" w:lineRule="auto"/>
        <w:jc w:val="both"/>
      </w:pPr>
      <w:bookmarkStart w:id="1" w:name="Seitenzähler"/>
      <w:bookmarkEnd w:id="1"/>
      <w:r>
        <w:t xml:space="preserve">Die Zahl der positiv auf das Coronavirus getesteten Personen steigt im Landkreis Augsburg wie in den meisten Regionen in Deutschland in den vergangenen Wochen immer weiter an. Auch deshalb stellen sich zum Ende der Herbstferien viele Eltern die Frage, wie der Alltag in den Schulen und Kindertagesstätten ab der kommenden Woche </w:t>
      </w:r>
      <w:r w:rsidR="0052322A">
        <w:t>aussehen wird</w:t>
      </w:r>
      <w:r>
        <w:t>. Um in der Thematik zielführende Lösung</w:t>
      </w:r>
      <w:r w:rsidR="0052322A">
        <w:t>en</w:t>
      </w:r>
      <w:r>
        <w:t xml:space="preserve"> zu finden, hat sich der regelmäßig tagende Corona-Krisenstab im Landratsamt Augsburg mit den Ministerialbeauftragen für weiterführende Schulen zusammeng</w:t>
      </w:r>
      <w:r>
        <w:t>e</w:t>
      </w:r>
      <w:r>
        <w:t xml:space="preserve">setzt. „Nach ausführlicher Diskussion sind wir einvernehmlich zu dem Ergebnis gekommen, dass eine Verkleinerung der Klassen verbunden mit Wechselunterricht angesichts des konkreten Infektionsgeschehens im Landkreis noch nicht erforderlich ist“, so Landrat Martin Sailer. Das heißt, der Unterricht findet in </w:t>
      </w:r>
      <w:r w:rsidR="0052322A">
        <w:t xml:space="preserve">den </w:t>
      </w:r>
      <w:r>
        <w:t>Schulen</w:t>
      </w:r>
      <w:r w:rsidR="0052322A">
        <w:t xml:space="preserve"> im Landkreis</w:t>
      </w:r>
      <w:r>
        <w:t xml:space="preserve"> bis auf Weit</w:t>
      </w:r>
      <w:r>
        <w:t>e</w:t>
      </w:r>
      <w:r>
        <w:t xml:space="preserve">res statt wie vor den Ferien. </w:t>
      </w:r>
    </w:p>
    <w:p w:rsidR="004A6659" w:rsidRDefault="004A6659" w:rsidP="004A6659">
      <w:pPr>
        <w:spacing w:line="276" w:lineRule="auto"/>
        <w:jc w:val="both"/>
      </w:pPr>
    </w:p>
    <w:p w:rsidR="007A7EAD" w:rsidRDefault="004A6659" w:rsidP="004A6659">
      <w:pPr>
        <w:spacing w:line="276" w:lineRule="auto"/>
        <w:jc w:val="both"/>
      </w:pPr>
      <w:r>
        <w:t>Die Empfehlung</w:t>
      </w:r>
      <w:r w:rsidR="0052322A">
        <w:t>en</w:t>
      </w:r>
      <w:r>
        <w:t xml:space="preserve"> des Robert-Koch-Instituts und der darauf basierende Rahmenhygieneplan für Schulen stellen keinen Automatismus dar, der eintritt, sobald ein bestimmter Inzidenzwert überschritten ist. Dies wu</w:t>
      </w:r>
      <w:r>
        <w:t>r</w:t>
      </w:r>
      <w:r>
        <w:t>de beim gestrigen Schulgipfel mit Kultusminister</w:t>
      </w:r>
      <w:r w:rsidR="0052322A">
        <w:t xml:space="preserve"> </w:t>
      </w:r>
      <w:r w:rsidR="00F522A8">
        <w:t xml:space="preserve">Prof. Dr. </w:t>
      </w:r>
      <w:r w:rsidR="0052322A">
        <w:t>Michael Piazolo nochmals</w:t>
      </w:r>
      <w:r>
        <w:t xml:space="preserve"> ausdrücklich bestätigt. „Wir müssen uns vielmehr die konkrete Situation vor Ort anschauen“, ergänzt Sailer. Momentan sei das Infektionsgeschehen an den Landkreisschulen noch nicht besonders auffällig. „Gemessen an der Gesamtzahl der Schulen und Schüler, sind die dort auftretenden positiven Fälle und damit verbundenen Quarant</w:t>
      </w:r>
      <w:r>
        <w:t>ä</w:t>
      </w:r>
      <w:r>
        <w:t xml:space="preserve">nemaßnahmen noch sehr gut überschaubar.“ Solange dies der Fall sei, müsse die möglichst lange Aufrechterhaltung des Präsenzunterrichtes weiter das erklärte Ziel sein. Der Präsenzunterricht komme sowohl den Schülern selbst als auch ihren berufstätigen Eltern zugute. </w:t>
      </w:r>
      <w:r w:rsidR="00360895">
        <w:t>Man werde</w:t>
      </w:r>
      <w:r>
        <w:t xml:space="preserve"> die Lage aber selbstverständlich ständig im Auge behalten und erforde</w:t>
      </w:r>
      <w:r>
        <w:t>r</w:t>
      </w:r>
      <w:r>
        <w:t xml:space="preserve">lichenfalls auf Wechselunterricht umstellen. </w:t>
      </w:r>
      <w:r w:rsidR="00360895">
        <w:t>„</w:t>
      </w:r>
      <w:r w:rsidR="00360895" w:rsidRPr="00360895">
        <w:t>Anders als in der Stadt</w:t>
      </w:r>
      <w:r w:rsidR="00360895">
        <w:t xml:space="preserve"> Augsburg</w:t>
      </w:r>
      <w:r w:rsidR="00360895" w:rsidRPr="00360895">
        <w:t xml:space="preserve">, in der das Geschehen eher geballt verläuft, könnten auch unterschiedliche Regelungen für einzelne Gemeinden innerhalb unseres </w:t>
      </w:r>
      <w:r w:rsidR="00360895" w:rsidRPr="00360895">
        <w:lastRenderedPageBreak/>
        <w:t>Landkreises getroffen werden, wenn sich Schwerpunkte bei Neuinfekt</w:t>
      </w:r>
      <w:r w:rsidR="00360895" w:rsidRPr="00360895">
        <w:t>i</w:t>
      </w:r>
      <w:r w:rsidR="00360895" w:rsidRPr="00360895">
        <w:t>onen ergeben.</w:t>
      </w:r>
      <w:r w:rsidR="00360895">
        <w:t xml:space="preserve"> Am Ende hängt dies</w:t>
      </w:r>
      <w:r w:rsidR="00360895" w:rsidRPr="00360895">
        <w:t xml:space="preserve"> aber immer vom konkreten Infektionsverlauf ab und den können wir lei</w:t>
      </w:r>
      <w:r w:rsidR="00360895">
        <w:t>der überhaupt nicht vorhersehen“, so Sailer.</w:t>
      </w:r>
    </w:p>
    <w:p w:rsidR="0052322A" w:rsidRDefault="0052322A" w:rsidP="004A6659">
      <w:pPr>
        <w:spacing w:line="276" w:lineRule="auto"/>
        <w:jc w:val="both"/>
      </w:pPr>
    </w:p>
    <w:p w:rsidR="007A7EAD" w:rsidRDefault="007A7EAD" w:rsidP="007A7EAD">
      <w:pPr>
        <w:spacing w:line="276" w:lineRule="auto"/>
        <w:jc w:val="both"/>
        <w:rPr>
          <w:b/>
        </w:rPr>
      </w:pPr>
      <w:r w:rsidRPr="007A7EAD">
        <w:rPr>
          <w:b/>
        </w:rPr>
        <w:t>Kitas bleiben geöffnet</w:t>
      </w:r>
    </w:p>
    <w:p w:rsidR="007A7EAD" w:rsidRPr="007A7EAD" w:rsidRDefault="007A7EAD" w:rsidP="007A7EAD">
      <w:pPr>
        <w:spacing w:line="276" w:lineRule="auto"/>
        <w:jc w:val="both"/>
        <w:rPr>
          <w:b/>
        </w:rPr>
      </w:pPr>
    </w:p>
    <w:p w:rsidR="0052322A" w:rsidRDefault="007A7EAD" w:rsidP="004A6659">
      <w:pPr>
        <w:spacing w:line="276" w:lineRule="auto"/>
        <w:jc w:val="both"/>
      </w:pPr>
      <w:r>
        <w:t>Auch die Kindertageseinrichtungen im Landkreis bleiben bis auf Weiteres ohne Einschränkungen geöf</w:t>
      </w:r>
      <w:r>
        <w:t>f</w:t>
      </w:r>
      <w:r>
        <w:t>net. „Wir möchten alle Eltern dringend bitten, ihr Kind bei Krankheitssymptomen nicht in die Einrichtu</w:t>
      </w:r>
      <w:r>
        <w:t>n</w:t>
      </w:r>
      <w:r>
        <w:t>gen zu bringen – auch zum Schutz der Erzieherinnen und Erzieher“, appelliert Sailer. Selbstverständlich könne die Schließung einzelner Gruppen immer wieder nötig werden, jedoch sei es das Ziel, auch den Kita-Betrieb so lange wie möglich aufrecht zu erhalten, um insbesondere die berufstätigen Eltern zu u</w:t>
      </w:r>
      <w:r>
        <w:t>n</w:t>
      </w:r>
      <w:r>
        <w:t>terstützen.</w:t>
      </w:r>
    </w:p>
    <w:p w:rsidR="0052322A" w:rsidRDefault="0052322A" w:rsidP="004A6659">
      <w:pPr>
        <w:spacing w:line="276" w:lineRule="auto"/>
        <w:jc w:val="both"/>
      </w:pPr>
    </w:p>
    <w:p w:rsidR="0052322A" w:rsidRPr="0052322A" w:rsidRDefault="0052322A" w:rsidP="0052322A">
      <w:pPr>
        <w:spacing w:line="276" w:lineRule="auto"/>
        <w:jc w:val="both"/>
        <w:rPr>
          <w:b/>
        </w:rPr>
      </w:pPr>
      <w:r w:rsidRPr="0052322A">
        <w:rPr>
          <w:b/>
        </w:rPr>
        <w:t>Aus Sicht des Gesundheitsamt</w:t>
      </w:r>
      <w:r>
        <w:rPr>
          <w:b/>
        </w:rPr>
        <w:t>s</w:t>
      </w:r>
      <w:r w:rsidRPr="0052322A">
        <w:rPr>
          <w:b/>
        </w:rPr>
        <w:t xml:space="preserve"> kein negativer Corona-Test bei Erkältungen notwen</w:t>
      </w:r>
      <w:r>
        <w:rPr>
          <w:b/>
        </w:rPr>
        <w:t>d</w:t>
      </w:r>
      <w:r w:rsidRPr="0052322A">
        <w:rPr>
          <w:b/>
        </w:rPr>
        <w:t>ig</w:t>
      </w:r>
    </w:p>
    <w:p w:rsidR="0052322A" w:rsidRDefault="0052322A" w:rsidP="0052322A">
      <w:pPr>
        <w:spacing w:line="276" w:lineRule="auto"/>
        <w:jc w:val="both"/>
      </w:pPr>
    </w:p>
    <w:p w:rsidR="0052322A" w:rsidRDefault="0052322A" w:rsidP="004A6659">
      <w:pPr>
        <w:spacing w:line="276" w:lineRule="auto"/>
        <w:jc w:val="both"/>
      </w:pPr>
      <w:r>
        <w:t>In anderen Landkreisen hat ein weiteres Thema mehrfach für Aufregung gesorgt: Aus diesem Grund möchte das Staatliche Gesundheitsamt im Landratsamt Augsburg darauf hinweisen, dass es keine offizie</w:t>
      </w:r>
      <w:r>
        <w:t>l</w:t>
      </w:r>
      <w:r>
        <w:t xml:space="preserve">le Verpflichtung gibt, dass Kinder für den Wiederbesuch einer Schule oder Kindertageseinrichtung ein negatives Corona-Testergebnis benötigen, wenn sie eine Erkältung </w:t>
      </w:r>
      <w:r w:rsidR="0058284A">
        <w:t xml:space="preserve">zu Hause </w:t>
      </w:r>
      <w:r>
        <w:t>auskuriert haben. Es sei aber natürlich wichtig, darauf zu achten, Kinder ausschließlich gesund in Schulen und Kitas zu schicken. Bei starken Erkältungssymptomen werde selbstverständlich zu einem Corona-Test geraten.</w:t>
      </w:r>
    </w:p>
    <w:p w:rsidR="0052322A" w:rsidRDefault="0052322A" w:rsidP="004A6659">
      <w:pPr>
        <w:spacing w:line="276" w:lineRule="auto"/>
        <w:jc w:val="both"/>
      </w:pPr>
    </w:p>
    <w:p w:rsidR="00BF36B6" w:rsidRPr="00BF36B6" w:rsidRDefault="0052322A" w:rsidP="004A6659">
      <w:pPr>
        <w:spacing w:line="276" w:lineRule="auto"/>
        <w:jc w:val="both"/>
      </w:pPr>
      <w:r>
        <w:t>Weitere Informationen zur aktuellen Vorgehensweise an Schulen und Kindertagesstätten finden Intere</w:t>
      </w:r>
      <w:r>
        <w:t>s</w:t>
      </w:r>
      <w:r>
        <w:t xml:space="preserve">sierte unter </w:t>
      </w:r>
      <w:hyperlink r:id="rId7" w:history="1">
        <w:r w:rsidR="008A4649" w:rsidRPr="00CB02AB">
          <w:rPr>
            <w:rStyle w:val="Hyperlink"/>
          </w:rPr>
          <w:t>www.landkreis-augsburg.de/corona-eltern</w:t>
        </w:r>
      </w:hyperlink>
      <w:r w:rsidR="008A4649">
        <w:t>.</w:t>
      </w:r>
      <w:r w:rsidR="007A7EAD">
        <w:t xml:space="preserve"> </w:t>
      </w:r>
      <w:r w:rsidR="007F7BE3" w:rsidRPr="00234265">
        <w:rPr>
          <w:color w:val="808080"/>
        </w:rPr>
        <w:sym w:font="Wingdings" w:char="F06E"/>
      </w:r>
    </w:p>
    <w:p w:rsidR="00BF36B6" w:rsidRPr="00BF36B6" w:rsidRDefault="0022599F" w:rsidP="00BF36B6">
      <w:pPr>
        <w:jc w:val="both"/>
        <w:rPr>
          <w:color w:val="FFFFFF" w:themeColor="background1"/>
          <w:sz w:val="2"/>
          <w:szCs w:val="2"/>
        </w:rPr>
      </w:pPr>
      <w:r w:rsidRPr="0022599F">
        <w:rPr>
          <w:noProof/>
          <w:color w:val="808080" w:themeColor="background1" w:themeShade="80"/>
        </w:rPr>
        <w:pict>
          <v:group id="Anhang" o:spid="_x0000_s1030" style="position:absolute;left:0;text-align:left;margin-left:.25pt;margin-top:14.2pt;width:326pt;height:48.2pt;z-index:251668992;visibility:hidden;mso-width-relative:margin;mso-height-relative:margin" coordsize="4140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">
            <v:rect id="Rechteck 6" o:spid="_x0000_s1031" style="position:absolute;width:41400;height:35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" filled="f" strokecolor="#918d7c" strokeweight="3pt"/>
            <v:shape id="Textfeld 10" o:spid="_x0000_s1032" type="#_x0000_t202" style="position:absolute;left:742;top:737;width:39964;height:5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" fillcolor="#e7e6e6 [3214]" stroked="f" strokeweight=".5pt">
              <v:textbox style="mso-fit-shape-to-text:t" inset="2mm,0,2mm,1mm">
                <w:txbxContent>
                  <w:p w:rsidR="00702B64" w:rsidRPr="008E53B4" w:rsidRDefault="0022599F" w:rsidP="00B14C41">
                    <w:pPr>
                      <w:spacing w:line="420" w:lineRule="exact"/>
                      <w:rPr>
                        <w:rFonts w:ascii="Roboto Slab" w:hAnsi="Roboto Slab"/>
                      </w:rPr>
                    </w:pPr>
                    <w:r>
                      <w:rPr>
                        <w:rFonts w:ascii="Roboto Slab" w:hAnsi="Roboto Slab"/>
                      </w:rPr>
                      <w:fldChar w:fldCharType="begin"/>
                    </w:r>
                    <w:r w:rsidR="00702B64">
                      <w:rPr>
                        <w:rFonts w:ascii="Roboto Slab" w:hAnsi="Roboto Slab"/>
                      </w:rPr>
                      <w:instrText xml:space="preserve"> MACROBUTTON NoMacro [Überschrift]</w:instrText>
                    </w:r>
                    <w:r>
                      <w:rPr>
                        <w:rFonts w:ascii="Roboto Slab" w:hAnsi="Roboto Slab"/>
                      </w:rPr>
                      <w:fldChar w:fldCharType="end"/>
                    </w:r>
                  </w:p>
                  <w:p w:rsidR="00702B64" w:rsidRPr="008E53B4" w:rsidRDefault="0022599F" w:rsidP="00B14C41">
                    <w:pPr>
                      <w:spacing w:before="120"/>
                      <w:rPr>
                        <w:sz w:val="20"/>
                        <w:szCs w:val="20"/>
                      </w:rPr>
                    </w:pPr>
                    <w:r>
                      <w:rPr>
                        <w:sz w:val="20"/>
                        <w:szCs w:val="20"/>
                      </w:rPr>
                      <w:fldChar w:fldCharType="begin"/>
                    </w:r>
                    <w:r w:rsidR="00702B64">
                      <w:rPr>
                        <w:sz w:val="20"/>
                        <w:szCs w:val="20"/>
                      </w:rPr>
                      <w:instrText xml:space="preserve"> MACROBUTTON NoMacro [Text eingeben]</w:instrText>
                    </w:r>
                    <w:r>
                      <w:rPr>
                        <w:sz w:val="20"/>
                        <w:szCs w:val="20"/>
                      </w:rPr>
                      <w:fldChar w:fldCharType="end"/>
                    </w:r>
                  </w:p>
                </w:txbxContent>
              </v:textbox>
            </v:shape>
            <v:line id="Gerader Verbinder 18" o:spid="_x0000_s1033" style="position:absolute;visibility:visible" from="1441,3593" to="5041,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" strokecolor="#918d7c" strokeweight="3pt">
              <v:stroke joinstyle="miter"/>
            </v:line>
            <w10:wrap type="topAndBottom"/>
            <w10:anchorlock/>
          </v:group>
        </w:pict>
      </w:r>
    </w:p>
    <w:sectPr w:rsidR="00BF36B6" w:rsidRPr="00BF36B6" w:rsidSect="009F2172">
      <w:headerReference w:type="default" r:id="rId8"/>
      <w:footerReference w:type="default" r:id="rId9"/>
      <w:headerReference w:type="first" r:id="rId10"/>
      <w:footerReference w:type="first" r:id="rId11"/>
      <w:pgSz w:w="11906" w:h="16838" w:code="9"/>
      <w:pgMar w:top="2857" w:right="1276" w:bottom="986" w:left="1276" w:header="510" w:footer="3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604" w:rsidRDefault="00356604">
      <w:r>
        <w:separator/>
      </w:r>
    </w:p>
  </w:endnote>
  <w:endnote w:type="continuationSeparator" w:id="0">
    <w:p w:rsidR="00356604" w:rsidRDefault="00356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Black">
    <w:altName w:val="Times New Roman"/>
    <w:charset w:val="00"/>
    <w:family w:val="auto"/>
    <w:pitch w:val="variable"/>
    <w:sig w:usb0="00000001"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Roboto Slab">
    <w:altName w:val="Times New Roman"/>
    <w:charset w:val="00"/>
    <w:family w:val="auto"/>
    <w:pitch w:val="variable"/>
    <w:sig w:usb0="00000001"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64" w:rsidRPr="00930A5F" w:rsidRDefault="00930A5F" w:rsidP="00DE3F04">
    <w:pPr>
      <w:pStyle w:val="Fuzeile"/>
      <w:tabs>
        <w:tab w:val="clear" w:pos="4536"/>
        <w:tab w:val="clear" w:pos="9072"/>
      </w:tabs>
      <w:jc w:val="center"/>
      <w:rPr>
        <w:color w:val="000000" w:themeColor="text1"/>
        <w:sz w:val="12"/>
        <w:szCs w:val="14"/>
      </w:rPr>
    </w:pPr>
    <w:r w:rsidRPr="00930A5F">
      <w:rPr>
        <w:color w:val="000000" w:themeColor="text1"/>
        <w:sz w:val="12"/>
        <w:szCs w:val="14"/>
      </w:rPr>
      <w:t xml:space="preserve">Seite </w:t>
    </w:r>
    <w:r w:rsidR="0022599F" w:rsidRPr="00930A5F">
      <w:rPr>
        <w:bCs/>
        <w:color w:val="000000" w:themeColor="text1"/>
        <w:sz w:val="12"/>
        <w:szCs w:val="14"/>
      </w:rPr>
      <w:fldChar w:fldCharType="begin"/>
    </w:r>
    <w:r w:rsidRPr="00930A5F">
      <w:rPr>
        <w:bCs/>
        <w:color w:val="000000" w:themeColor="text1"/>
        <w:sz w:val="12"/>
        <w:szCs w:val="14"/>
      </w:rPr>
      <w:instrText>PAGE  \* Arabic  \* MERGEFORMAT</w:instrText>
    </w:r>
    <w:r w:rsidR="0022599F" w:rsidRPr="00930A5F">
      <w:rPr>
        <w:bCs/>
        <w:color w:val="000000" w:themeColor="text1"/>
        <w:sz w:val="12"/>
        <w:szCs w:val="14"/>
      </w:rPr>
      <w:fldChar w:fldCharType="separate"/>
    </w:r>
    <w:r w:rsidR="00F87BDD">
      <w:rPr>
        <w:bCs/>
        <w:noProof/>
        <w:color w:val="000000" w:themeColor="text1"/>
        <w:sz w:val="12"/>
        <w:szCs w:val="14"/>
      </w:rPr>
      <w:t>2</w:t>
    </w:r>
    <w:r w:rsidR="0022599F" w:rsidRPr="00930A5F">
      <w:rPr>
        <w:bCs/>
        <w:color w:val="000000" w:themeColor="text1"/>
        <w:sz w:val="12"/>
        <w:szCs w:val="14"/>
      </w:rPr>
      <w:fldChar w:fldCharType="end"/>
    </w:r>
    <w:r w:rsidRPr="00930A5F">
      <w:rPr>
        <w:color w:val="000000" w:themeColor="text1"/>
        <w:sz w:val="12"/>
        <w:szCs w:val="14"/>
      </w:rPr>
      <w:t xml:space="preserve"> von </w:t>
    </w:r>
    <w:fldSimple w:instr="NUMPAGES  \* Arabic  \* MERGEFORMAT">
      <w:r w:rsidR="00F87BDD">
        <w:rPr>
          <w:bCs/>
          <w:noProof/>
          <w:color w:val="000000" w:themeColor="text1"/>
          <w:sz w:val="12"/>
          <w:szCs w:val="1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64" w:rsidRPr="002621D3" w:rsidRDefault="002621D3" w:rsidP="00DE3F04">
    <w:pPr>
      <w:jc w:val="center"/>
      <w:rPr>
        <w:color w:val="000000" w:themeColor="text1"/>
        <w:sz w:val="12"/>
        <w:szCs w:val="14"/>
      </w:rPr>
    </w:pPr>
    <w:r w:rsidRPr="002621D3">
      <w:rPr>
        <w:color w:val="000000" w:themeColor="text1"/>
        <w:sz w:val="12"/>
        <w:szCs w:val="14"/>
      </w:rPr>
      <w:t xml:space="preserve">Seite </w:t>
    </w:r>
    <w:r w:rsidR="0022599F" w:rsidRPr="002621D3">
      <w:rPr>
        <w:bCs/>
        <w:color w:val="000000" w:themeColor="text1"/>
        <w:sz w:val="12"/>
        <w:szCs w:val="14"/>
      </w:rPr>
      <w:fldChar w:fldCharType="begin"/>
    </w:r>
    <w:r w:rsidRPr="002621D3">
      <w:rPr>
        <w:bCs/>
        <w:color w:val="000000" w:themeColor="text1"/>
        <w:sz w:val="12"/>
        <w:szCs w:val="14"/>
      </w:rPr>
      <w:instrText>PAGE  \* Arabic  \* MERGEFORMAT</w:instrText>
    </w:r>
    <w:r w:rsidR="0022599F" w:rsidRPr="002621D3">
      <w:rPr>
        <w:bCs/>
        <w:color w:val="000000" w:themeColor="text1"/>
        <w:sz w:val="12"/>
        <w:szCs w:val="14"/>
      </w:rPr>
      <w:fldChar w:fldCharType="separate"/>
    </w:r>
    <w:r w:rsidR="00F87BDD">
      <w:rPr>
        <w:bCs/>
        <w:noProof/>
        <w:color w:val="000000" w:themeColor="text1"/>
        <w:sz w:val="12"/>
        <w:szCs w:val="14"/>
      </w:rPr>
      <w:t>1</w:t>
    </w:r>
    <w:r w:rsidR="0022599F" w:rsidRPr="002621D3">
      <w:rPr>
        <w:bCs/>
        <w:color w:val="000000" w:themeColor="text1"/>
        <w:sz w:val="12"/>
        <w:szCs w:val="14"/>
      </w:rPr>
      <w:fldChar w:fldCharType="end"/>
    </w:r>
    <w:r w:rsidRPr="002621D3">
      <w:rPr>
        <w:color w:val="000000" w:themeColor="text1"/>
        <w:sz w:val="12"/>
        <w:szCs w:val="14"/>
      </w:rPr>
      <w:t xml:space="preserve"> von </w:t>
    </w:r>
    <w:fldSimple w:instr="NUMPAGES  \* Arabic  \* MERGEFORMAT">
      <w:r w:rsidR="00F87BDD">
        <w:rPr>
          <w:bCs/>
          <w:noProof/>
          <w:color w:val="000000" w:themeColor="text1"/>
          <w:sz w:val="12"/>
          <w:szCs w:val="1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604" w:rsidRDefault="00356604">
      <w:r>
        <w:separator/>
      </w:r>
    </w:p>
  </w:footnote>
  <w:footnote w:type="continuationSeparator" w:id="0">
    <w:p w:rsidR="00356604" w:rsidRDefault="00356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64" w:rsidRDefault="00702B64" w:rsidP="00DE3F04">
    <w:pPr>
      <w:pStyle w:val="Kopfzeile"/>
      <w:jc w:val="center"/>
    </w:pPr>
    <w:r>
      <w:rPr>
        <w:noProof/>
      </w:rPr>
      <w:drawing>
        <wp:inline distT="0" distB="0" distL="0" distR="0">
          <wp:extent cx="791825" cy="791825"/>
          <wp:effectExtent l="0" t="0" r="889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1825" cy="79182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64" w:rsidRPr="00461183" w:rsidRDefault="0022599F" w:rsidP="004C077F">
    <w:pPr>
      <w:pStyle w:val="Kopfzeile"/>
    </w:pPr>
    <w:r>
      <w:rPr>
        <w:noProof/>
      </w:rPr>
      <w:pict>
        <v:shapetype id="_x0000_t202" coordsize="21600,21600" o:spt="202" path="m,l,21600r21600,l21600,xe">
          <v:stroke joinstyle="miter"/>
          <v:path gradientshapeok="t" o:connecttype="rect"/>
        </v:shapetype>
        <v:shape id="Adresse" o:spid="_x0000_s2056" type="#_x0000_t202" style="position:absolute;margin-left:448.35pt;margin-top:202.6pt;width:137.2pt;height:78.8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" fillcolor="white [3201]" stroked="f" strokeweight=".5pt">
          <v:textbox inset="0,0,0,0">
            <w:txbxContent>
              <w:p w:rsidR="00814E9D" w:rsidRDefault="0022599F" w:rsidP="00814E9D">
                <w:pPr>
                  <w:suppressAutoHyphens/>
                  <w:spacing w:line="210" w:lineRule="exact"/>
                  <w:rPr>
                    <w:color w:val="000000"/>
                    <w:sz w:val="16"/>
                    <w:szCs w:val="16"/>
                  </w:rPr>
                </w:pPr>
                <w:r w:rsidRPr="0036340E">
                  <w:rPr>
                    <w:color w:val="000000"/>
                    <w:sz w:val="16"/>
                    <w:szCs w:val="16"/>
                  </w:rPr>
                  <w:fldChar w:fldCharType="begin"/>
                </w:r>
                <w:r w:rsidR="00814E9D" w:rsidRPr="0036340E">
                  <w:rPr>
                    <w:color w:val="000000"/>
                    <w:sz w:val="16"/>
                    <w:szCs w:val="16"/>
                  </w:rPr>
                  <w:instrText xml:space="preserve">DOCVARIABLE "Adresse Name" </w:instrText>
                </w:r>
                <w:r w:rsidRPr="0036340E">
                  <w:rPr>
                    <w:color w:val="000000"/>
                    <w:sz w:val="16"/>
                    <w:szCs w:val="16"/>
                  </w:rPr>
                  <w:fldChar w:fldCharType="separate"/>
                </w:r>
                <w:r w:rsidR="008A4649">
                  <w:rPr>
                    <w:color w:val="000000"/>
                    <w:sz w:val="16"/>
                    <w:szCs w:val="16"/>
                  </w:rPr>
                  <w:t>Landratsamt Augsburg</w:t>
                </w:r>
                <w:r w:rsidRPr="0036340E">
                  <w:rPr>
                    <w:color w:val="000000"/>
                    <w:sz w:val="16"/>
                    <w:szCs w:val="16"/>
                  </w:rPr>
                  <w:fldChar w:fldCharType="end"/>
                </w:r>
              </w:p>
              <w:p w:rsidR="00814E9D" w:rsidRPr="004472F4" w:rsidRDefault="0022599F" w:rsidP="00814E9D">
                <w:pPr>
                  <w:suppressAutoHyphens/>
                  <w:spacing w:line="210" w:lineRule="exact"/>
                  <w:ind w:right="-994"/>
                  <w:rPr>
                    <w:color w:val="000000"/>
                    <w:sz w:val="16"/>
                    <w:szCs w:val="16"/>
                  </w:rPr>
                </w:pPr>
                <w:r w:rsidRPr="00622C11">
                  <w:rPr>
                    <w:caps/>
                    <w:color w:val="000000"/>
                    <w:sz w:val="16"/>
                    <w:szCs w:val="16"/>
                  </w:rPr>
                  <w:fldChar w:fldCharType="begin"/>
                </w:r>
                <w:r w:rsidR="00814E9D" w:rsidRPr="00622C11">
                  <w:rPr>
                    <w:caps/>
                    <w:color w:val="000000"/>
                    <w:sz w:val="16"/>
                    <w:szCs w:val="16"/>
                  </w:rPr>
                  <w:instrText xml:space="preserve"> If </w:instrText>
                </w:r>
                <w:r w:rsidRPr="00622C11">
                  <w:rPr>
                    <w:caps/>
                    <w:color w:val="000000"/>
                    <w:sz w:val="16"/>
                    <w:szCs w:val="16"/>
                  </w:rPr>
                  <w:fldChar w:fldCharType="begin"/>
                </w:r>
                <w:r w:rsidR="00814E9D" w:rsidRPr="00622C11">
                  <w:rPr>
                    <w:caps/>
                    <w:color w:val="000000"/>
                    <w:sz w:val="16"/>
                    <w:szCs w:val="16"/>
                  </w:rPr>
                  <w:instrText xml:space="preserve"> if </w:instrText>
                </w:r>
                <w:r w:rsidRPr="00622C11">
                  <w:rPr>
                    <w:sz w:val="16"/>
                    <w:szCs w:val="16"/>
                  </w:rPr>
                  <w:fldChar w:fldCharType="begin"/>
                </w:r>
                <w:r w:rsidR="00814E9D" w:rsidRPr="00622C11">
                  <w:rPr>
                    <w:sz w:val="16"/>
                    <w:szCs w:val="16"/>
                  </w:rPr>
                  <w:instrText xml:space="preserve"> DOCVARIABLE Standort </w:instrText>
                </w:r>
                <w:r w:rsidRPr="00622C11">
                  <w:rPr>
                    <w:sz w:val="16"/>
                    <w:szCs w:val="16"/>
                  </w:rPr>
                  <w:fldChar w:fldCharType="separate"/>
                </w:r>
                <w:r w:rsidR="008A4649">
                  <w:rPr>
                    <w:sz w:val="16"/>
                    <w:szCs w:val="16"/>
                  </w:rPr>
                  <w:instrText>Prinzregentenplatz 4</w:instrText>
                </w:r>
                <w:r w:rsidRPr="00622C11">
                  <w:rPr>
                    <w:sz w:val="16"/>
                    <w:szCs w:val="16"/>
                  </w:rPr>
                  <w:fldChar w:fldCharType="end"/>
                </w:r>
                <w:r w:rsidR="00814E9D" w:rsidRPr="00622C11">
                  <w:rPr>
                    <w:sz w:val="16"/>
                    <w:szCs w:val="16"/>
                  </w:rPr>
                  <w:instrText>= "Bismar</w:instrText>
                </w:r>
                <w:r w:rsidR="00814E9D">
                  <w:rPr>
                    <w:sz w:val="16"/>
                    <w:szCs w:val="16"/>
                  </w:rPr>
                  <w:instrText>c</w:instrText>
                </w:r>
                <w:r w:rsidR="00814E9D" w:rsidRPr="00622C11">
                  <w:rPr>
                    <w:sz w:val="16"/>
                    <w:szCs w:val="16"/>
                  </w:rPr>
                  <w:instrText>kstr</w:instrText>
                </w:r>
                <w:r w:rsidR="00814E9D">
                  <w:rPr>
                    <w:sz w:val="16"/>
                    <w:szCs w:val="16"/>
                  </w:rPr>
                  <w:instrText>aße</w:instrText>
                </w:r>
                <w:r w:rsidR="00814E9D" w:rsidRPr="00622C11">
                  <w:rPr>
                    <w:sz w:val="16"/>
                    <w:szCs w:val="16"/>
                  </w:rPr>
                  <w:instrText xml:space="preserve"> 62" 1</w:instrText>
                </w:r>
                <w:r w:rsidR="00814E9D" w:rsidRPr="00622C11">
                  <w:rPr>
                    <w:caps/>
                    <w:color w:val="000000"/>
                    <w:sz w:val="16"/>
                    <w:szCs w:val="16"/>
                  </w:rPr>
                  <w:instrText xml:space="preserve"> </w:instrText>
                </w:r>
                <w:r w:rsidRPr="00622C11">
                  <w:rPr>
                    <w:caps/>
                    <w:color w:val="000000"/>
                    <w:sz w:val="16"/>
                    <w:szCs w:val="16"/>
                  </w:rPr>
                  <w:fldChar w:fldCharType="begin"/>
                </w:r>
                <w:r w:rsidR="00814E9D" w:rsidRPr="00622C11">
                  <w:rPr>
                    <w:caps/>
                    <w:color w:val="000000"/>
                    <w:sz w:val="16"/>
                    <w:szCs w:val="16"/>
                  </w:rPr>
                  <w:instrText xml:space="preserve"> if </w:instrText>
                </w:r>
                <w:r w:rsidRPr="00622C11">
                  <w:rPr>
                    <w:sz w:val="16"/>
                    <w:szCs w:val="16"/>
                  </w:rPr>
                  <w:fldChar w:fldCharType="begin"/>
                </w:r>
                <w:r w:rsidR="00814E9D" w:rsidRPr="00622C11">
                  <w:rPr>
                    <w:sz w:val="16"/>
                    <w:szCs w:val="16"/>
                  </w:rPr>
                  <w:instrText xml:space="preserve"> DOCVARIABLE Standort </w:instrText>
                </w:r>
                <w:r w:rsidRPr="00622C11">
                  <w:rPr>
                    <w:sz w:val="16"/>
                    <w:szCs w:val="16"/>
                  </w:rPr>
                  <w:fldChar w:fldCharType="separate"/>
                </w:r>
                <w:r w:rsidR="008A4649">
                  <w:rPr>
                    <w:sz w:val="16"/>
                    <w:szCs w:val="16"/>
                  </w:rPr>
                  <w:instrText>Prinzregentenplatz 4</w:instrText>
                </w:r>
                <w:r w:rsidRPr="00622C11">
                  <w:rPr>
                    <w:sz w:val="16"/>
                    <w:szCs w:val="16"/>
                  </w:rPr>
                  <w:fldChar w:fldCharType="end"/>
                </w:r>
                <w:r w:rsidR="00814E9D" w:rsidRPr="00622C11">
                  <w:rPr>
                    <w:sz w:val="16"/>
                    <w:szCs w:val="16"/>
                  </w:rPr>
                  <w:instrText>= "Burggasse 100" 1</w:instrText>
                </w:r>
                <w:r w:rsidR="00814E9D" w:rsidRPr="00622C11">
                  <w:rPr>
                    <w:caps/>
                    <w:color w:val="000000"/>
                    <w:sz w:val="16"/>
                    <w:szCs w:val="16"/>
                  </w:rPr>
                  <w:instrText xml:space="preserve"> </w:instrText>
                </w:r>
                <w:r w:rsidRPr="00622C11">
                  <w:rPr>
                    <w:caps/>
                    <w:color w:val="000000"/>
                    <w:sz w:val="16"/>
                    <w:szCs w:val="16"/>
                  </w:rPr>
                  <w:fldChar w:fldCharType="begin"/>
                </w:r>
                <w:r w:rsidR="00814E9D" w:rsidRPr="00622C11">
                  <w:rPr>
                    <w:caps/>
                    <w:color w:val="000000"/>
                    <w:sz w:val="16"/>
                    <w:szCs w:val="16"/>
                  </w:rPr>
                  <w:instrText xml:space="preserve"> if </w:instrText>
                </w:r>
                <w:r w:rsidRPr="00622C11">
                  <w:rPr>
                    <w:sz w:val="16"/>
                    <w:szCs w:val="16"/>
                  </w:rPr>
                  <w:fldChar w:fldCharType="begin"/>
                </w:r>
                <w:r w:rsidR="00814E9D" w:rsidRPr="00622C11">
                  <w:rPr>
                    <w:sz w:val="16"/>
                    <w:szCs w:val="16"/>
                  </w:rPr>
                  <w:instrText xml:space="preserve"> DOCVARIABLE Standort </w:instrText>
                </w:r>
                <w:r w:rsidRPr="00622C11">
                  <w:rPr>
                    <w:sz w:val="16"/>
                    <w:szCs w:val="16"/>
                  </w:rPr>
                  <w:fldChar w:fldCharType="separate"/>
                </w:r>
                <w:r w:rsidR="008A4649">
                  <w:rPr>
                    <w:sz w:val="16"/>
                    <w:szCs w:val="16"/>
                  </w:rPr>
                  <w:instrText>Prinzregentenplatz 4</w:instrText>
                </w:r>
                <w:r w:rsidRPr="00622C11">
                  <w:rPr>
                    <w:sz w:val="16"/>
                    <w:szCs w:val="16"/>
                  </w:rPr>
                  <w:fldChar w:fldCharType="end"/>
                </w:r>
                <w:r w:rsidR="00814E9D" w:rsidRPr="00622C11">
                  <w:rPr>
                    <w:sz w:val="16"/>
                    <w:szCs w:val="16"/>
                  </w:rPr>
                  <w:instrText>= "Feyerabendstr</w:instrText>
                </w:r>
                <w:r w:rsidR="00814E9D">
                  <w:rPr>
                    <w:sz w:val="16"/>
                    <w:szCs w:val="16"/>
                  </w:rPr>
                  <w:instrText>aße</w:instrText>
                </w:r>
                <w:r w:rsidR="00814E9D" w:rsidRPr="00622C11">
                  <w:rPr>
                    <w:sz w:val="16"/>
                    <w:szCs w:val="16"/>
                  </w:rPr>
                  <w:instrText xml:space="preserve"> 2" 1</w:instrText>
                </w:r>
                <w:r w:rsidR="00814E9D" w:rsidRPr="00622C11">
                  <w:rPr>
                    <w:caps/>
                    <w:color w:val="000000"/>
                    <w:sz w:val="16"/>
                    <w:szCs w:val="16"/>
                  </w:rPr>
                  <w:instrText xml:space="preserve"> </w:instrText>
                </w:r>
                <w:r w:rsidRPr="00622C11">
                  <w:rPr>
                    <w:caps/>
                    <w:color w:val="000000"/>
                    <w:sz w:val="16"/>
                    <w:szCs w:val="16"/>
                  </w:rPr>
                  <w:fldChar w:fldCharType="begin"/>
                </w:r>
                <w:r w:rsidR="00814E9D" w:rsidRPr="00622C11">
                  <w:rPr>
                    <w:caps/>
                    <w:color w:val="000000"/>
                    <w:sz w:val="16"/>
                    <w:szCs w:val="16"/>
                  </w:rPr>
                  <w:instrText xml:space="preserve"> if </w:instrText>
                </w:r>
                <w:r w:rsidRPr="00622C11">
                  <w:rPr>
                    <w:sz w:val="16"/>
                    <w:szCs w:val="16"/>
                  </w:rPr>
                  <w:fldChar w:fldCharType="begin"/>
                </w:r>
                <w:r w:rsidR="00814E9D" w:rsidRPr="00622C11">
                  <w:rPr>
                    <w:sz w:val="16"/>
                    <w:szCs w:val="16"/>
                  </w:rPr>
                  <w:instrText xml:space="preserve"> DOCVARIABLE Standort </w:instrText>
                </w:r>
                <w:r w:rsidRPr="00622C11">
                  <w:rPr>
                    <w:sz w:val="16"/>
                    <w:szCs w:val="16"/>
                  </w:rPr>
                  <w:fldChar w:fldCharType="separate"/>
                </w:r>
                <w:r w:rsidR="008A4649">
                  <w:rPr>
                    <w:sz w:val="16"/>
                    <w:szCs w:val="16"/>
                  </w:rPr>
                  <w:instrText>Prinzregentenplatz 4</w:instrText>
                </w:r>
                <w:r w:rsidRPr="00622C11">
                  <w:rPr>
                    <w:sz w:val="16"/>
                    <w:szCs w:val="16"/>
                  </w:rPr>
                  <w:fldChar w:fldCharType="end"/>
                </w:r>
                <w:r w:rsidR="00814E9D" w:rsidRPr="00622C11">
                  <w:rPr>
                    <w:sz w:val="16"/>
                    <w:szCs w:val="16"/>
                  </w:rPr>
                  <w:instrText>= "Fuggerstraße</w:instrText>
                </w:r>
                <w:r w:rsidR="00814E9D">
                  <w:rPr>
                    <w:sz w:val="16"/>
                    <w:szCs w:val="16"/>
                  </w:rPr>
                  <w:instrText xml:space="preserve"> 10</w:instrText>
                </w:r>
                <w:r w:rsidR="00814E9D" w:rsidRPr="00622C11">
                  <w:rPr>
                    <w:sz w:val="16"/>
                    <w:szCs w:val="16"/>
                  </w:rPr>
                  <w:instrText>" 1</w:instrText>
                </w:r>
                <w:r w:rsidR="00814E9D" w:rsidRPr="00622C11">
                  <w:rPr>
                    <w:caps/>
                    <w:color w:val="000000"/>
                    <w:sz w:val="16"/>
                    <w:szCs w:val="16"/>
                  </w:rPr>
                  <w:instrText xml:space="preserve"> </w:instrText>
                </w:r>
                <w:r w:rsidR="00814E9D" w:rsidRPr="00622C11">
                  <w:rPr>
                    <w:sz w:val="16"/>
                    <w:szCs w:val="16"/>
                  </w:rPr>
                  <w:instrText xml:space="preserve"> </w:instrText>
                </w:r>
                <w:r w:rsidRPr="00622C11">
                  <w:rPr>
                    <w:caps/>
                    <w:color w:val="000000"/>
                    <w:sz w:val="16"/>
                    <w:szCs w:val="16"/>
                  </w:rPr>
                  <w:fldChar w:fldCharType="begin"/>
                </w:r>
                <w:r w:rsidR="00814E9D" w:rsidRPr="00622C11">
                  <w:rPr>
                    <w:caps/>
                    <w:color w:val="000000"/>
                    <w:sz w:val="16"/>
                    <w:szCs w:val="16"/>
                  </w:rPr>
                  <w:instrText xml:space="preserve"> if </w:instrText>
                </w:r>
                <w:r w:rsidRPr="00622C11">
                  <w:rPr>
                    <w:sz w:val="16"/>
                    <w:szCs w:val="16"/>
                  </w:rPr>
                  <w:fldChar w:fldCharType="begin"/>
                </w:r>
                <w:r w:rsidR="00814E9D" w:rsidRPr="00622C11">
                  <w:rPr>
                    <w:sz w:val="16"/>
                    <w:szCs w:val="16"/>
                  </w:rPr>
                  <w:instrText xml:space="preserve"> DOCVARIABLE Standort </w:instrText>
                </w:r>
                <w:r w:rsidRPr="00622C11">
                  <w:rPr>
                    <w:sz w:val="16"/>
                    <w:szCs w:val="16"/>
                  </w:rPr>
                  <w:fldChar w:fldCharType="separate"/>
                </w:r>
                <w:r w:rsidR="008A4649">
                  <w:rPr>
                    <w:sz w:val="16"/>
                    <w:szCs w:val="16"/>
                  </w:rPr>
                  <w:instrText>Prinzregentenplatz 4</w:instrText>
                </w:r>
                <w:r w:rsidRPr="00622C11">
                  <w:rPr>
                    <w:sz w:val="16"/>
                    <w:szCs w:val="16"/>
                  </w:rPr>
                  <w:fldChar w:fldCharType="end"/>
                </w:r>
                <w:r w:rsidR="00814E9D" w:rsidRPr="00622C11">
                  <w:rPr>
                    <w:sz w:val="16"/>
                    <w:szCs w:val="16"/>
                  </w:rPr>
                  <w:instrText>= "Prinzregentenplatz 4" 1</w:instrText>
                </w:r>
                <w:r w:rsidR="00814E9D" w:rsidRPr="00622C11">
                  <w:rPr>
                    <w:caps/>
                    <w:color w:val="000000"/>
                    <w:sz w:val="16"/>
                    <w:szCs w:val="16"/>
                  </w:rPr>
                  <w:instrText xml:space="preserve"> </w:instrText>
                </w:r>
                <w:r w:rsidRPr="00622C11">
                  <w:rPr>
                    <w:caps/>
                    <w:color w:val="000000"/>
                    <w:sz w:val="16"/>
                    <w:szCs w:val="16"/>
                  </w:rPr>
                  <w:fldChar w:fldCharType="begin"/>
                </w:r>
                <w:r w:rsidR="00814E9D" w:rsidRPr="00622C11">
                  <w:rPr>
                    <w:caps/>
                    <w:color w:val="000000"/>
                    <w:sz w:val="16"/>
                    <w:szCs w:val="16"/>
                  </w:rPr>
                  <w:instrText xml:space="preserve"> if </w:instrText>
                </w:r>
                <w:r w:rsidRPr="00622C11">
                  <w:rPr>
                    <w:sz w:val="16"/>
                    <w:szCs w:val="16"/>
                  </w:rPr>
                  <w:fldChar w:fldCharType="begin"/>
                </w:r>
                <w:r w:rsidR="00814E9D" w:rsidRPr="00622C11">
                  <w:rPr>
                    <w:sz w:val="16"/>
                    <w:szCs w:val="16"/>
                  </w:rPr>
                  <w:instrText xml:space="preserve"> DOCVARIABLE Standort </w:instrText>
                </w:r>
                <w:r w:rsidRPr="00622C11">
                  <w:rPr>
                    <w:sz w:val="16"/>
                    <w:szCs w:val="16"/>
                  </w:rPr>
                  <w:fldChar w:fldCharType="separate"/>
                </w:r>
                <w:r w:rsidR="00814E9D">
                  <w:rPr>
                    <w:sz w:val="16"/>
                    <w:szCs w:val="16"/>
                  </w:rPr>
                  <w:instrText xml:space="preserve">Fuggerstraße 10 </w:instrText>
                </w:r>
                <w:r w:rsidRPr="00622C11">
                  <w:rPr>
                    <w:sz w:val="16"/>
                    <w:szCs w:val="16"/>
                  </w:rPr>
                  <w:fldChar w:fldCharType="end"/>
                </w:r>
                <w:r w:rsidR="00814E9D" w:rsidRPr="00622C11">
                  <w:rPr>
                    <w:sz w:val="16"/>
                    <w:szCs w:val="16"/>
                  </w:rPr>
                  <w:instrText>= "Tiefenbacher</w:instrText>
                </w:r>
                <w:r w:rsidR="00814E9D">
                  <w:rPr>
                    <w:sz w:val="16"/>
                    <w:szCs w:val="16"/>
                  </w:rPr>
                  <w:instrText>s</w:instrText>
                </w:r>
                <w:r w:rsidR="00814E9D" w:rsidRPr="00622C11">
                  <w:rPr>
                    <w:sz w:val="16"/>
                    <w:szCs w:val="16"/>
                  </w:rPr>
                  <w:instrText xml:space="preserve">traße 8" 1 </w:instrText>
                </w:r>
                <w:r w:rsidRPr="00622C11">
                  <w:rPr>
                    <w:caps/>
                    <w:color w:val="000000"/>
                    <w:sz w:val="16"/>
                    <w:szCs w:val="16"/>
                  </w:rPr>
                  <w:fldChar w:fldCharType="begin"/>
                </w:r>
                <w:r w:rsidR="00814E9D" w:rsidRPr="00622C11">
                  <w:rPr>
                    <w:caps/>
                    <w:color w:val="000000"/>
                    <w:sz w:val="16"/>
                    <w:szCs w:val="16"/>
                  </w:rPr>
                  <w:instrText xml:space="preserve"> if </w:instrText>
                </w:r>
                <w:r w:rsidRPr="00622C11">
                  <w:rPr>
                    <w:sz w:val="16"/>
                    <w:szCs w:val="16"/>
                  </w:rPr>
                  <w:fldChar w:fldCharType="begin"/>
                </w:r>
                <w:r w:rsidR="00814E9D" w:rsidRPr="00622C11">
                  <w:rPr>
                    <w:sz w:val="16"/>
                    <w:szCs w:val="16"/>
                  </w:rPr>
                  <w:instrText xml:space="preserve"> DOCVARIABLE Standort </w:instrText>
                </w:r>
                <w:r w:rsidRPr="00622C11">
                  <w:rPr>
                    <w:sz w:val="16"/>
                    <w:szCs w:val="16"/>
                  </w:rPr>
                  <w:fldChar w:fldCharType="separate"/>
                </w:r>
                <w:r w:rsidR="00814E9D">
                  <w:rPr>
                    <w:sz w:val="16"/>
                    <w:szCs w:val="16"/>
                  </w:rPr>
                  <w:instrText xml:space="preserve">Fuggerstraße 10 </w:instrText>
                </w:r>
                <w:r w:rsidRPr="00622C11">
                  <w:rPr>
                    <w:sz w:val="16"/>
                    <w:szCs w:val="16"/>
                  </w:rPr>
                  <w:fldChar w:fldCharType="end"/>
                </w:r>
                <w:r w:rsidR="00814E9D" w:rsidRPr="00622C11">
                  <w:rPr>
                    <w:sz w:val="16"/>
                    <w:szCs w:val="16"/>
                  </w:rPr>
                  <w:instrText>= "</w:instrText>
                </w:r>
                <w:r w:rsidR="00814E9D">
                  <w:rPr>
                    <w:sz w:val="16"/>
                    <w:szCs w:val="16"/>
                  </w:rPr>
                  <w:instrText>Hauptstraße 63</w:instrText>
                </w:r>
                <w:r w:rsidR="00814E9D" w:rsidRPr="00622C11">
                  <w:rPr>
                    <w:sz w:val="16"/>
                    <w:szCs w:val="16"/>
                  </w:rPr>
                  <w:instrText xml:space="preserve">" 1 </w:instrText>
                </w:r>
                <w:r w:rsidRPr="00622C11">
                  <w:rPr>
                    <w:caps/>
                    <w:color w:val="000000"/>
                    <w:sz w:val="16"/>
                    <w:szCs w:val="16"/>
                  </w:rPr>
                  <w:fldChar w:fldCharType="begin"/>
                </w:r>
                <w:r w:rsidR="00814E9D" w:rsidRPr="00622C11">
                  <w:rPr>
                    <w:caps/>
                    <w:color w:val="000000"/>
                    <w:sz w:val="16"/>
                    <w:szCs w:val="16"/>
                  </w:rPr>
                  <w:instrText xml:space="preserve"> if </w:instrText>
                </w:r>
                <w:r w:rsidRPr="00622C11">
                  <w:rPr>
                    <w:sz w:val="16"/>
                    <w:szCs w:val="16"/>
                  </w:rPr>
                  <w:fldChar w:fldCharType="begin"/>
                </w:r>
                <w:r w:rsidR="00814E9D" w:rsidRPr="00622C11">
                  <w:rPr>
                    <w:sz w:val="16"/>
                    <w:szCs w:val="16"/>
                  </w:rPr>
                  <w:instrText xml:space="preserve"> DOCVARIABLE Standort </w:instrText>
                </w:r>
                <w:r w:rsidRPr="00622C11">
                  <w:rPr>
                    <w:sz w:val="16"/>
                    <w:szCs w:val="16"/>
                  </w:rPr>
                  <w:fldChar w:fldCharType="separate"/>
                </w:r>
                <w:r w:rsidR="00814E9D">
                  <w:rPr>
                    <w:sz w:val="16"/>
                    <w:szCs w:val="16"/>
                  </w:rPr>
                  <w:instrText xml:space="preserve">Fuggerstraße 10 </w:instrText>
                </w:r>
                <w:r w:rsidRPr="00622C11">
                  <w:rPr>
                    <w:sz w:val="16"/>
                    <w:szCs w:val="16"/>
                  </w:rPr>
                  <w:fldChar w:fldCharType="end"/>
                </w:r>
                <w:r w:rsidR="00814E9D" w:rsidRPr="00622C11">
                  <w:rPr>
                    <w:sz w:val="16"/>
                    <w:szCs w:val="16"/>
                  </w:rPr>
                  <w:instrText>= "</w:instrText>
                </w:r>
                <w:r w:rsidR="00814E9D">
                  <w:rPr>
                    <w:sz w:val="16"/>
                    <w:szCs w:val="16"/>
                  </w:rPr>
                  <w:instrText>Krumbacher Straße 20</w:instrText>
                </w:r>
                <w:r w:rsidR="00814E9D" w:rsidRPr="00622C11">
                  <w:rPr>
                    <w:sz w:val="16"/>
                    <w:szCs w:val="16"/>
                  </w:rPr>
                  <w:instrText xml:space="preserve">" 1 </w:instrText>
                </w:r>
                <w:r w:rsidRPr="00622C11">
                  <w:rPr>
                    <w:caps/>
                    <w:color w:val="000000"/>
                    <w:sz w:val="16"/>
                    <w:szCs w:val="16"/>
                  </w:rPr>
                  <w:fldChar w:fldCharType="end"/>
                </w:r>
                <w:r w:rsidRPr="00622C11">
                  <w:rPr>
                    <w:caps/>
                    <w:color w:val="000000"/>
                    <w:sz w:val="16"/>
                    <w:szCs w:val="16"/>
                  </w:rPr>
                  <w:fldChar w:fldCharType="end"/>
                </w:r>
                <w:r w:rsidRPr="00622C11">
                  <w:rPr>
                    <w:caps/>
                    <w:color w:val="000000"/>
                    <w:sz w:val="16"/>
                    <w:szCs w:val="16"/>
                  </w:rPr>
                  <w:fldChar w:fldCharType="end"/>
                </w:r>
                <w:r w:rsidRPr="00622C11">
                  <w:rPr>
                    <w:caps/>
                    <w:color w:val="000000"/>
                    <w:sz w:val="16"/>
                    <w:szCs w:val="16"/>
                  </w:rPr>
                  <w:fldChar w:fldCharType="separate"/>
                </w:r>
                <w:r w:rsidR="00F87BDD" w:rsidRPr="00622C11">
                  <w:rPr>
                    <w:noProof/>
                    <w:sz w:val="16"/>
                    <w:szCs w:val="16"/>
                  </w:rPr>
                  <w:instrText>1</w:instrText>
                </w:r>
                <w:r w:rsidRPr="00622C11">
                  <w:rPr>
                    <w:caps/>
                    <w:color w:val="000000"/>
                    <w:sz w:val="16"/>
                    <w:szCs w:val="16"/>
                  </w:rPr>
                  <w:fldChar w:fldCharType="end"/>
                </w:r>
                <w:r w:rsidRPr="00622C11">
                  <w:rPr>
                    <w:caps/>
                    <w:color w:val="000000"/>
                    <w:sz w:val="16"/>
                    <w:szCs w:val="16"/>
                  </w:rPr>
                  <w:fldChar w:fldCharType="separate"/>
                </w:r>
                <w:r w:rsidR="00F87BDD" w:rsidRPr="00622C11">
                  <w:rPr>
                    <w:noProof/>
                    <w:sz w:val="16"/>
                    <w:szCs w:val="16"/>
                  </w:rPr>
                  <w:instrText>1</w:instrText>
                </w:r>
                <w:r w:rsidRPr="00622C11">
                  <w:rPr>
                    <w:caps/>
                    <w:color w:val="000000"/>
                    <w:sz w:val="16"/>
                    <w:szCs w:val="16"/>
                  </w:rPr>
                  <w:fldChar w:fldCharType="end"/>
                </w:r>
                <w:r w:rsidRPr="00622C11">
                  <w:rPr>
                    <w:caps/>
                    <w:color w:val="000000"/>
                    <w:sz w:val="16"/>
                    <w:szCs w:val="16"/>
                  </w:rPr>
                  <w:fldChar w:fldCharType="separate"/>
                </w:r>
                <w:r w:rsidR="00F87BDD" w:rsidRPr="00622C11">
                  <w:rPr>
                    <w:noProof/>
                    <w:sz w:val="16"/>
                    <w:szCs w:val="16"/>
                  </w:rPr>
                  <w:instrText>1</w:instrText>
                </w:r>
                <w:r w:rsidRPr="00622C11">
                  <w:rPr>
                    <w:caps/>
                    <w:color w:val="000000"/>
                    <w:sz w:val="16"/>
                    <w:szCs w:val="16"/>
                  </w:rPr>
                  <w:fldChar w:fldCharType="end"/>
                </w:r>
                <w:r w:rsidRPr="00622C11">
                  <w:rPr>
                    <w:caps/>
                    <w:color w:val="000000"/>
                    <w:sz w:val="16"/>
                    <w:szCs w:val="16"/>
                  </w:rPr>
                  <w:fldChar w:fldCharType="separate"/>
                </w:r>
                <w:r w:rsidR="00F87BDD" w:rsidRPr="00622C11">
                  <w:rPr>
                    <w:noProof/>
                    <w:sz w:val="16"/>
                    <w:szCs w:val="16"/>
                  </w:rPr>
                  <w:instrText>1</w:instrText>
                </w:r>
                <w:r w:rsidRPr="00622C11">
                  <w:rPr>
                    <w:caps/>
                    <w:color w:val="000000"/>
                    <w:sz w:val="16"/>
                    <w:szCs w:val="16"/>
                  </w:rPr>
                  <w:fldChar w:fldCharType="end"/>
                </w:r>
                <w:r w:rsidRPr="00622C11">
                  <w:rPr>
                    <w:caps/>
                    <w:color w:val="000000"/>
                    <w:sz w:val="16"/>
                    <w:szCs w:val="16"/>
                  </w:rPr>
                  <w:fldChar w:fldCharType="separate"/>
                </w:r>
                <w:r w:rsidR="00F87BDD" w:rsidRPr="00622C11">
                  <w:rPr>
                    <w:noProof/>
                    <w:sz w:val="16"/>
                    <w:szCs w:val="16"/>
                  </w:rPr>
                  <w:instrText>1</w:instrText>
                </w:r>
                <w:r w:rsidRPr="00622C11">
                  <w:rPr>
                    <w:caps/>
                    <w:color w:val="000000"/>
                    <w:sz w:val="16"/>
                    <w:szCs w:val="16"/>
                  </w:rPr>
                  <w:fldChar w:fldCharType="end"/>
                </w:r>
                <w:r w:rsidR="00814E9D" w:rsidRPr="00622C11">
                  <w:rPr>
                    <w:caps/>
                    <w:color w:val="000000"/>
                    <w:sz w:val="16"/>
                    <w:szCs w:val="16"/>
                  </w:rPr>
                  <w:instrText xml:space="preserve"> </w:instrText>
                </w:r>
                <w:r w:rsidR="00814E9D">
                  <w:rPr>
                    <w:caps/>
                    <w:color w:val="000000"/>
                    <w:sz w:val="16"/>
                    <w:szCs w:val="16"/>
                  </w:rPr>
                  <w:instrText>&gt;</w:instrText>
                </w:r>
                <w:r w:rsidR="00814E9D" w:rsidRPr="00622C11">
                  <w:rPr>
                    <w:caps/>
                    <w:color w:val="000000"/>
                    <w:sz w:val="16"/>
                    <w:szCs w:val="16"/>
                  </w:rPr>
                  <w:instrText xml:space="preserve"> 0 </w:instrText>
                </w:r>
                <w:r w:rsidR="00814E9D" w:rsidRPr="00622C11">
                  <w:rPr>
                    <w:sz w:val="16"/>
                    <w:szCs w:val="16"/>
                  </w:rPr>
                  <w:instrText>"</w:instrText>
                </w:r>
                <w:r w:rsidRPr="00622C11">
                  <w:rPr>
                    <w:sz w:val="16"/>
                    <w:szCs w:val="12"/>
                  </w:rPr>
                  <w:fldChar w:fldCharType="begin"/>
                </w:r>
                <w:r w:rsidR="00814E9D" w:rsidRPr="00622C11">
                  <w:rPr>
                    <w:sz w:val="16"/>
                    <w:szCs w:val="12"/>
                  </w:rPr>
                  <w:instrText xml:space="preserve"> DOCVARIABLE Standort </w:instrText>
                </w:r>
                <w:r w:rsidRPr="00622C11">
                  <w:rPr>
                    <w:sz w:val="16"/>
                    <w:szCs w:val="12"/>
                  </w:rPr>
                  <w:fldChar w:fldCharType="separate"/>
                </w:r>
                <w:r w:rsidR="00991944">
                  <w:rPr>
                    <w:sz w:val="16"/>
                    <w:szCs w:val="12"/>
                  </w:rPr>
                  <w:instrText>Prinzregentenplatz 4</w:instrText>
                </w:r>
                <w:r w:rsidRPr="00622C11">
                  <w:rPr>
                    <w:sz w:val="16"/>
                    <w:szCs w:val="12"/>
                  </w:rPr>
                  <w:fldChar w:fldCharType="end"/>
                </w:r>
                <w:r w:rsidR="00814E9D">
                  <w:rPr>
                    <w:sz w:val="16"/>
                    <w:szCs w:val="12"/>
                  </w:rPr>
                  <w:br/>
                </w:r>
                <w:r w:rsidRPr="00622C11">
                  <w:rPr>
                    <w:sz w:val="16"/>
                    <w:szCs w:val="12"/>
                  </w:rPr>
                  <w:fldChar w:fldCharType="begin"/>
                </w:r>
                <w:r w:rsidR="00814E9D">
                  <w:rPr>
                    <w:sz w:val="16"/>
                    <w:szCs w:val="12"/>
                  </w:rPr>
                  <w:instrText xml:space="preserve"> DOCVARIABLE "Adresse PLZ"</w:instrText>
                </w:r>
                <w:r w:rsidR="00814E9D" w:rsidRPr="00622C11">
                  <w:rPr>
                    <w:sz w:val="16"/>
                    <w:szCs w:val="12"/>
                  </w:rPr>
                  <w:instrText xml:space="preserve"> </w:instrText>
                </w:r>
                <w:r w:rsidRPr="00622C11">
                  <w:rPr>
                    <w:sz w:val="16"/>
                    <w:szCs w:val="12"/>
                  </w:rPr>
                  <w:fldChar w:fldCharType="separate"/>
                </w:r>
                <w:r w:rsidR="00991944">
                  <w:rPr>
                    <w:sz w:val="16"/>
                    <w:szCs w:val="12"/>
                  </w:rPr>
                  <w:instrText>86150</w:instrText>
                </w:r>
                <w:r w:rsidRPr="00622C11">
                  <w:rPr>
                    <w:sz w:val="16"/>
                    <w:szCs w:val="12"/>
                  </w:rPr>
                  <w:fldChar w:fldCharType="end"/>
                </w:r>
                <w:r w:rsidR="00814E9D">
                  <w:rPr>
                    <w:sz w:val="16"/>
                    <w:szCs w:val="12"/>
                  </w:rPr>
                  <w:instrText xml:space="preserve"> </w:instrText>
                </w:r>
                <w:r w:rsidRPr="00622C11">
                  <w:rPr>
                    <w:sz w:val="16"/>
                    <w:szCs w:val="12"/>
                  </w:rPr>
                  <w:fldChar w:fldCharType="begin"/>
                </w:r>
                <w:r w:rsidR="00814E9D" w:rsidRPr="00622C11">
                  <w:rPr>
                    <w:sz w:val="16"/>
                    <w:szCs w:val="12"/>
                  </w:rPr>
                  <w:instrText xml:space="preserve"> DOCVARIABLE </w:instrText>
                </w:r>
                <w:r w:rsidR="00814E9D">
                  <w:rPr>
                    <w:sz w:val="16"/>
                    <w:szCs w:val="12"/>
                  </w:rPr>
                  <w:instrText>"Adresse Ort"</w:instrText>
                </w:r>
                <w:r w:rsidR="00814E9D" w:rsidRPr="00622C11">
                  <w:rPr>
                    <w:sz w:val="16"/>
                    <w:szCs w:val="12"/>
                  </w:rPr>
                  <w:instrText xml:space="preserve"> </w:instrText>
                </w:r>
                <w:r w:rsidRPr="00622C11">
                  <w:rPr>
                    <w:sz w:val="16"/>
                    <w:szCs w:val="12"/>
                  </w:rPr>
                  <w:fldChar w:fldCharType="separate"/>
                </w:r>
                <w:r w:rsidR="00991944">
                  <w:rPr>
                    <w:sz w:val="16"/>
                    <w:szCs w:val="12"/>
                  </w:rPr>
                  <w:instrText>Augsburg</w:instrText>
                </w:r>
                <w:r w:rsidRPr="00622C11">
                  <w:rPr>
                    <w:sz w:val="16"/>
                    <w:szCs w:val="12"/>
                  </w:rPr>
                  <w:fldChar w:fldCharType="end"/>
                </w:r>
                <w:r w:rsidR="00814E9D">
                  <w:rPr>
                    <w:sz w:val="16"/>
                    <w:szCs w:val="12"/>
                  </w:rPr>
                  <w:instrText>" "Prinzregentenplatz 4</w:instrText>
                </w:r>
                <w:r w:rsidR="00814E9D">
                  <w:rPr>
                    <w:sz w:val="16"/>
                    <w:szCs w:val="12"/>
                  </w:rPr>
                  <w:br/>
                  <w:instrText>86150 Augsburg"</w:instrText>
                </w:r>
                <w:r w:rsidRPr="00622C11">
                  <w:rPr>
                    <w:caps/>
                    <w:color w:val="000000"/>
                    <w:sz w:val="16"/>
                    <w:szCs w:val="16"/>
                  </w:rPr>
                  <w:fldChar w:fldCharType="separate"/>
                </w:r>
                <w:r w:rsidR="00F87BDD">
                  <w:rPr>
                    <w:noProof/>
                    <w:sz w:val="16"/>
                    <w:szCs w:val="12"/>
                  </w:rPr>
                  <w:t>Prinzregentenplatz 4</w:t>
                </w:r>
                <w:r w:rsidR="00F87BDD">
                  <w:rPr>
                    <w:noProof/>
                    <w:sz w:val="16"/>
                    <w:szCs w:val="12"/>
                  </w:rPr>
                  <w:br/>
                  <w:t>86150 Augsburg</w:t>
                </w:r>
                <w:r w:rsidRPr="00622C11">
                  <w:rPr>
                    <w:caps/>
                    <w:color w:val="000000"/>
                    <w:sz w:val="16"/>
                    <w:szCs w:val="16"/>
                  </w:rPr>
                  <w:fldChar w:fldCharType="end"/>
                </w:r>
              </w:p>
              <w:p w:rsidR="00814E9D" w:rsidRDefault="0022599F" w:rsidP="00814E9D">
                <w:pPr>
                  <w:suppressAutoHyphens/>
                  <w:spacing w:line="210" w:lineRule="exact"/>
                  <w:ind w:right="-994"/>
                  <w:rPr>
                    <w:color w:val="000000"/>
                    <w:sz w:val="16"/>
                    <w:szCs w:val="16"/>
                  </w:rPr>
                </w:pPr>
                <w:r w:rsidRPr="0036340E">
                  <w:rPr>
                    <w:color w:val="000000"/>
                    <w:sz w:val="16"/>
                    <w:szCs w:val="16"/>
                  </w:rPr>
                  <w:fldChar w:fldCharType="begin"/>
                </w:r>
                <w:r w:rsidR="00814E9D" w:rsidRPr="0036340E">
                  <w:rPr>
                    <w:color w:val="000000"/>
                    <w:sz w:val="16"/>
                    <w:szCs w:val="16"/>
                  </w:rPr>
                  <w:instrText xml:space="preserve">DOCVARIABLE "Adresse </w:instrText>
                </w:r>
                <w:r w:rsidR="00814E9D">
                  <w:rPr>
                    <w:color w:val="000000"/>
                    <w:sz w:val="16"/>
                    <w:szCs w:val="16"/>
                  </w:rPr>
                  <w:instrText>E-Mail</w:instrText>
                </w:r>
                <w:r w:rsidR="00814E9D" w:rsidRPr="0036340E">
                  <w:rPr>
                    <w:color w:val="000000"/>
                    <w:sz w:val="16"/>
                    <w:szCs w:val="16"/>
                  </w:rPr>
                  <w:instrText xml:space="preserve">" </w:instrText>
                </w:r>
                <w:r w:rsidRPr="0036340E">
                  <w:rPr>
                    <w:color w:val="000000"/>
                    <w:sz w:val="16"/>
                    <w:szCs w:val="16"/>
                  </w:rPr>
                  <w:fldChar w:fldCharType="separate"/>
                </w:r>
                <w:r w:rsidR="008A4649">
                  <w:rPr>
                    <w:color w:val="000000"/>
                    <w:sz w:val="16"/>
                    <w:szCs w:val="16"/>
                  </w:rPr>
                  <w:t>Pressestelle@LRA-a.bayern.de</w:t>
                </w:r>
                <w:r w:rsidRPr="0036340E">
                  <w:rPr>
                    <w:color w:val="000000"/>
                    <w:sz w:val="16"/>
                    <w:szCs w:val="16"/>
                  </w:rPr>
                  <w:fldChar w:fldCharType="end"/>
                </w:r>
              </w:p>
              <w:p w:rsidR="000C256C" w:rsidRDefault="0022599F" w:rsidP="00814E9D">
                <w:r w:rsidRPr="0036340E">
                  <w:rPr>
                    <w:color w:val="000000"/>
                    <w:sz w:val="16"/>
                    <w:szCs w:val="16"/>
                  </w:rPr>
                  <w:fldChar w:fldCharType="begin"/>
                </w:r>
                <w:r w:rsidR="00814E9D" w:rsidRPr="0036340E">
                  <w:rPr>
                    <w:color w:val="000000"/>
                    <w:sz w:val="16"/>
                    <w:szCs w:val="16"/>
                  </w:rPr>
                  <w:instrText xml:space="preserve">DOCVARIABLE "Adresse </w:instrText>
                </w:r>
                <w:r w:rsidR="00814E9D">
                  <w:rPr>
                    <w:color w:val="000000"/>
                    <w:sz w:val="16"/>
                    <w:szCs w:val="16"/>
                  </w:rPr>
                  <w:instrText>Internet</w:instrText>
                </w:r>
                <w:r w:rsidR="00814E9D" w:rsidRPr="0036340E">
                  <w:rPr>
                    <w:color w:val="000000"/>
                    <w:sz w:val="16"/>
                    <w:szCs w:val="16"/>
                  </w:rPr>
                  <w:instrText xml:space="preserve">" </w:instrText>
                </w:r>
                <w:r w:rsidRPr="0036340E">
                  <w:rPr>
                    <w:color w:val="000000"/>
                    <w:sz w:val="16"/>
                    <w:szCs w:val="16"/>
                  </w:rPr>
                  <w:fldChar w:fldCharType="separate"/>
                </w:r>
                <w:r w:rsidR="008A4649">
                  <w:rPr>
                    <w:color w:val="000000"/>
                    <w:sz w:val="16"/>
                    <w:szCs w:val="16"/>
                  </w:rPr>
                  <w:t>www.landkreis-augsburg.de</w:t>
                </w:r>
                <w:r w:rsidRPr="0036340E">
                  <w:rPr>
                    <w:color w:val="000000"/>
                    <w:sz w:val="16"/>
                    <w:szCs w:val="16"/>
                  </w:rPr>
                  <w:fldChar w:fldCharType="end"/>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rief Kopfzeile" o:spid="_x0000_s2055" type="#_x0000_t75" style="position:absolute;margin-left:15.25pt;margin-top:11.35pt;width:562.7pt;height:811.6pt;z-index:-251658240;mso-position-horizontal-relative:page;mso-position-vertical-relative:page">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proofState w:spelling="clean" w:grammar="clean"/>
  <w:attachedTemplate r:id="rId1"/>
  <w:stylePaneFormatFilter w:val="3801"/>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cVars>
    <w:docVar w:name="A_Name" w:val="Scirtuicchio"/>
    <w:docVar w:name="A_Vorname" w:val="Absender Vorname"/>
    <w:docVar w:name="Adresse E-Mail" w:val="Pressestelle@LRA-a.bayern.de"/>
    <w:docVar w:name="Adresse Fachbereich" w:val="Öffentlichkeitsarbeit"/>
    <w:docVar w:name="Adresse Internet" w:val="www.landkreis-augsburg.de"/>
    <w:docVar w:name="Adresse Name" w:val="Landratsamt Augsburg"/>
    <w:docVar w:name="Adresse Ort" w:val="Augsburg"/>
    <w:docVar w:name="Adresse PLZ" w:val="86150"/>
    <w:docVar w:name="Adresse Telefon" w:val="(0821) 3102-0"/>
    <w:docVar w:name="Aktenzeichen" w:val=" "/>
    <w:docVar w:name="Anlage" w:val="Falsch"/>
    <w:docVar w:name="Anschreibenart" w:val="Falsch"/>
    <w:docVar w:name="Auswahl_Adresse" w:val="0"/>
    <w:docVar w:name="Briefform" w:val="Andere"/>
    <w:docVar w:name="Corperate Manual" w:val="2018"/>
    <w:docVar w:name="Datum" w:val=" "/>
    <w:docVar w:name="Design" w:val="2018"/>
    <w:docVar w:name="E_Mail" w:val="Annemarie.Scirtuicchio_x000B_@LRA-a.bayern.de"/>
    <w:docVar w:name="Fachbereich" w:val="Öffentlichkeitsarbeit"/>
    <w:docVar w:name="Fax" w:val="(0821) 3102-1694"/>
    <w:docVar w:name="FB_Fax" w:val="(0821) 3102-2585"/>
    <w:docVar w:name="Ihr_Schreiben_vom" w:val=" "/>
    <w:docVar w:name="Ihr_Zeichen" w:val=" "/>
    <w:docVar w:name="Öffnungszeiten" w:val="Mo. bis Fr. 7:30 - 12:30 Uhr, Do. 14:00 - 17:30 Uhr, oder nach Vereinbarung"/>
    <w:docVar w:name="Sachbearbeiter" w:val="Annemarie Scirtuicchio"/>
    <w:docVar w:name="Sachgebiet" w:val="Geschäfts- bzw._x000D_Fachbereich"/>
    <w:docVar w:name="Sachgebiet drucken" w:val="ja"/>
    <w:docVar w:name="SG_E_Mail" w:val="SG_E_Mail"/>
    <w:docVar w:name="SG_Fax" w:val="SG_Fax"/>
    <w:docVar w:name="Standort" w:val="Prinzregentenplatz 4"/>
    <w:docVar w:name="Telefon" w:val="(0821) 3102-2694"/>
    <w:docVar w:name="Titel" w:val=" "/>
    <w:docVar w:name="Versandart" w:val="1"/>
    <w:docVar w:name="Version" w:val="2.0"/>
    <w:docVar w:name="Zimmer" w:val="122"/>
  </w:docVars>
  <w:rsids>
    <w:rsidRoot w:val="004A6659"/>
    <w:rsid w:val="0000278E"/>
    <w:rsid w:val="0001509B"/>
    <w:rsid w:val="000207F5"/>
    <w:rsid w:val="00020DE2"/>
    <w:rsid w:val="00020EEC"/>
    <w:rsid w:val="000237F7"/>
    <w:rsid w:val="0002384B"/>
    <w:rsid w:val="000327BA"/>
    <w:rsid w:val="000340D7"/>
    <w:rsid w:val="00035649"/>
    <w:rsid w:val="00036903"/>
    <w:rsid w:val="00043B15"/>
    <w:rsid w:val="00046FCE"/>
    <w:rsid w:val="00050E1F"/>
    <w:rsid w:val="00054933"/>
    <w:rsid w:val="00066C4C"/>
    <w:rsid w:val="00070D11"/>
    <w:rsid w:val="00071D1B"/>
    <w:rsid w:val="0007203A"/>
    <w:rsid w:val="00072CB2"/>
    <w:rsid w:val="00083A4B"/>
    <w:rsid w:val="0008624A"/>
    <w:rsid w:val="00096076"/>
    <w:rsid w:val="00097154"/>
    <w:rsid w:val="00097F11"/>
    <w:rsid w:val="00097FBD"/>
    <w:rsid w:val="000A2CA1"/>
    <w:rsid w:val="000A6841"/>
    <w:rsid w:val="000C1803"/>
    <w:rsid w:val="000C20EC"/>
    <w:rsid w:val="000C256C"/>
    <w:rsid w:val="000C316E"/>
    <w:rsid w:val="000D05B7"/>
    <w:rsid w:val="000D3B23"/>
    <w:rsid w:val="000D666F"/>
    <w:rsid w:val="000E27C5"/>
    <w:rsid w:val="000E57F4"/>
    <w:rsid w:val="000F3657"/>
    <w:rsid w:val="00104022"/>
    <w:rsid w:val="00107113"/>
    <w:rsid w:val="00107418"/>
    <w:rsid w:val="00112B6A"/>
    <w:rsid w:val="00114359"/>
    <w:rsid w:val="00116665"/>
    <w:rsid w:val="001202BD"/>
    <w:rsid w:val="0012045C"/>
    <w:rsid w:val="00120536"/>
    <w:rsid w:val="001319A7"/>
    <w:rsid w:val="00143B53"/>
    <w:rsid w:val="00150E47"/>
    <w:rsid w:val="00163645"/>
    <w:rsid w:val="00167F41"/>
    <w:rsid w:val="001704AA"/>
    <w:rsid w:val="00171507"/>
    <w:rsid w:val="00175BA6"/>
    <w:rsid w:val="00183F78"/>
    <w:rsid w:val="00191734"/>
    <w:rsid w:val="00191837"/>
    <w:rsid w:val="00192330"/>
    <w:rsid w:val="001946BB"/>
    <w:rsid w:val="001A264B"/>
    <w:rsid w:val="001B0F3F"/>
    <w:rsid w:val="001B13E3"/>
    <w:rsid w:val="001B1475"/>
    <w:rsid w:val="001B2BC1"/>
    <w:rsid w:val="001B4219"/>
    <w:rsid w:val="001C0B48"/>
    <w:rsid w:val="001C1EB7"/>
    <w:rsid w:val="001C1F7F"/>
    <w:rsid w:val="001C2527"/>
    <w:rsid w:val="001C2999"/>
    <w:rsid w:val="001C4721"/>
    <w:rsid w:val="001C6E3A"/>
    <w:rsid w:val="001C6F41"/>
    <w:rsid w:val="001C71F8"/>
    <w:rsid w:val="001D07C4"/>
    <w:rsid w:val="001D44D8"/>
    <w:rsid w:val="001D68C8"/>
    <w:rsid w:val="001F11F6"/>
    <w:rsid w:val="001F14FE"/>
    <w:rsid w:val="001F1538"/>
    <w:rsid w:val="001F230A"/>
    <w:rsid w:val="0020123C"/>
    <w:rsid w:val="00204351"/>
    <w:rsid w:val="002069AF"/>
    <w:rsid w:val="00217650"/>
    <w:rsid w:val="00217A8F"/>
    <w:rsid w:val="00220167"/>
    <w:rsid w:val="002245F6"/>
    <w:rsid w:val="00225901"/>
    <w:rsid w:val="0022599F"/>
    <w:rsid w:val="00227F83"/>
    <w:rsid w:val="002303DB"/>
    <w:rsid w:val="00246340"/>
    <w:rsid w:val="00251BAE"/>
    <w:rsid w:val="00260278"/>
    <w:rsid w:val="002621D3"/>
    <w:rsid w:val="0026465D"/>
    <w:rsid w:val="00265BDF"/>
    <w:rsid w:val="002678C8"/>
    <w:rsid w:val="00275057"/>
    <w:rsid w:val="0027642E"/>
    <w:rsid w:val="00280AC3"/>
    <w:rsid w:val="002855C8"/>
    <w:rsid w:val="002879DF"/>
    <w:rsid w:val="002922E4"/>
    <w:rsid w:val="00294F56"/>
    <w:rsid w:val="00295031"/>
    <w:rsid w:val="002960DF"/>
    <w:rsid w:val="002973BD"/>
    <w:rsid w:val="002A0D72"/>
    <w:rsid w:val="002A4A3B"/>
    <w:rsid w:val="002C145E"/>
    <w:rsid w:val="002C774B"/>
    <w:rsid w:val="002D1666"/>
    <w:rsid w:val="002D2340"/>
    <w:rsid w:val="002D23C6"/>
    <w:rsid w:val="002D62FE"/>
    <w:rsid w:val="002D6FF5"/>
    <w:rsid w:val="002E23B6"/>
    <w:rsid w:val="002E250C"/>
    <w:rsid w:val="002E4DAF"/>
    <w:rsid w:val="002F06D3"/>
    <w:rsid w:val="002F372F"/>
    <w:rsid w:val="002F56D0"/>
    <w:rsid w:val="002F7C26"/>
    <w:rsid w:val="00301037"/>
    <w:rsid w:val="003041AE"/>
    <w:rsid w:val="00311E14"/>
    <w:rsid w:val="003128DC"/>
    <w:rsid w:val="00315642"/>
    <w:rsid w:val="00320662"/>
    <w:rsid w:val="003221D3"/>
    <w:rsid w:val="003304E5"/>
    <w:rsid w:val="00340AD5"/>
    <w:rsid w:val="003460C2"/>
    <w:rsid w:val="0034686B"/>
    <w:rsid w:val="003472D4"/>
    <w:rsid w:val="00347A07"/>
    <w:rsid w:val="0035521B"/>
    <w:rsid w:val="003554D1"/>
    <w:rsid w:val="00356604"/>
    <w:rsid w:val="00360895"/>
    <w:rsid w:val="00362DEE"/>
    <w:rsid w:val="003639CE"/>
    <w:rsid w:val="003705DE"/>
    <w:rsid w:val="00381DA2"/>
    <w:rsid w:val="00382500"/>
    <w:rsid w:val="00384360"/>
    <w:rsid w:val="00384963"/>
    <w:rsid w:val="003850DE"/>
    <w:rsid w:val="0039030A"/>
    <w:rsid w:val="003939B8"/>
    <w:rsid w:val="003A0285"/>
    <w:rsid w:val="003A19E6"/>
    <w:rsid w:val="003A211E"/>
    <w:rsid w:val="003B195B"/>
    <w:rsid w:val="003B4132"/>
    <w:rsid w:val="003C4936"/>
    <w:rsid w:val="003C638C"/>
    <w:rsid w:val="003C733D"/>
    <w:rsid w:val="003D0222"/>
    <w:rsid w:val="003D36E1"/>
    <w:rsid w:val="003D5DC6"/>
    <w:rsid w:val="003E1210"/>
    <w:rsid w:val="003E58C0"/>
    <w:rsid w:val="003E7A32"/>
    <w:rsid w:val="003F0BB7"/>
    <w:rsid w:val="003F20E8"/>
    <w:rsid w:val="003F225B"/>
    <w:rsid w:val="003F3295"/>
    <w:rsid w:val="003F6339"/>
    <w:rsid w:val="0040599F"/>
    <w:rsid w:val="00405B73"/>
    <w:rsid w:val="004134EC"/>
    <w:rsid w:val="00414935"/>
    <w:rsid w:val="00416E96"/>
    <w:rsid w:val="0042143D"/>
    <w:rsid w:val="00422AD3"/>
    <w:rsid w:val="00423C4D"/>
    <w:rsid w:val="0043048B"/>
    <w:rsid w:val="0044003A"/>
    <w:rsid w:val="00440B9E"/>
    <w:rsid w:val="004434A8"/>
    <w:rsid w:val="004450DB"/>
    <w:rsid w:val="00453580"/>
    <w:rsid w:val="00461E7B"/>
    <w:rsid w:val="004626A9"/>
    <w:rsid w:val="004644AD"/>
    <w:rsid w:val="004677E2"/>
    <w:rsid w:val="0047787F"/>
    <w:rsid w:val="004814BD"/>
    <w:rsid w:val="00484D09"/>
    <w:rsid w:val="00484F03"/>
    <w:rsid w:val="00493ACC"/>
    <w:rsid w:val="00494402"/>
    <w:rsid w:val="00495EA7"/>
    <w:rsid w:val="004A1910"/>
    <w:rsid w:val="004A2F37"/>
    <w:rsid w:val="004A43A4"/>
    <w:rsid w:val="004A5C44"/>
    <w:rsid w:val="004A6659"/>
    <w:rsid w:val="004B08D5"/>
    <w:rsid w:val="004B1A47"/>
    <w:rsid w:val="004C077F"/>
    <w:rsid w:val="004C1F5E"/>
    <w:rsid w:val="004D292C"/>
    <w:rsid w:val="004E1A22"/>
    <w:rsid w:val="004E1D9A"/>
    <w:rsid w:val="004E70CA"/>
    <w:rsid w:val="004F2EAC"/>
    <w:rsid w:val="004F3A97"/>
    <w:rsid w:val="004F4F2A"/>
    <w:rsid w:val="004F5D65"/>
    <w:rsid w:val="004F7815"/>
    <w:rsid w:val="0051202A"/>
    <w:rsid w:val="0051702F"/>
    <w:rsid w:val="00520A08"/>
    <w:rsid w:val="00521042"/>
    <w:rsid w:val="0052322A"/>
    <w:rsid w:val="005271E9"/>
    <w:rsid w:val="00536388"/>
    <w:rsid w:val="00536BDE"/>
    <w:rsid w:val="005371D8"/>
    <w:rsid w:val="00537CBC"/>
    <w:rsid w:val="00545B18"/>
    <w:rsid w:val="005465C5"/>
    <w:rsid w:val="00546B74"/>
    <w:rsid w:val="0055016A"/>
    <w:rsid w:val="005512A0"/>
    <w:rsid w:val="00555795"/>
    <w:rsid w:val="00561856"/>
    <w:rsid w:val="00565F86"/>
    <w:rsid w:val="00566A41"/>
    <w:rsid w:val="00571797"/>
    <w:rsid w:val="00571E25"/>
    <w:rsid w:val="0057460F"/>
    <w:rsid w:val="00574D1C"/>
    <w:rsid w:val="005756E8"/>
    <w:rsid w:val="00575A2E"/>
    <w:rsid w:val="005820B9"/>
    <w:rsid w:val="0058284A"/>
    <w:rsid w:val="00585351"/>
    <w:rsid w:val="00591AC4"/>
    <w:rsid w:val="00595B5B"/>
    <w:rsid w:val="005A355F"/>
    <w:rsid w:val="005B28A2"/>
    <w:rsid w:val="005B29DC"/>
    <w:rsid w:val="005B5FB6"/>
    <w:rsid w:val="005B6035"/>
    <w:rsid w:val="005B7A80"/>
    <w:rsid w:val="005D76B7"/>
    <w:rsid w:val="005E12BD"/>
    <w:rsid w:val="005F2953"/>
    <w:rsid w:val="005F579C"/>
    <w:rsid w:val="005F63E4"/>
    <w:rsid w:val="00605D4A"/>
    <w:rsid w:val="00610C4F"/>
    <w:rsid w:val="00626A73"/>
    <w:rsid w:val="006412DA"/>
    <w:rsid w:val="00644F1B"/>
    <w:rsid w:val="00646C95"/>
    <w:rsid w:val="00647339"/>
    <w:rsid w:val="00650851"/>
    <w:rsid w:val="006536C6"/>
    <w:rsid w:val="00660ABF"/>
    <w:rsid w:val="0066458B"/>
    <w:rsid w:val="00666654"/>
    <w:rsid w:val="00670D74"/>
    <w:rsid w:val="006722F4"/>
    <w:rsid w:val="006906C6"/>
    <w:rsid w:val="0069238D"/>
    <w:rsid w:val="00694510"/>
    <w:rsid w:val="00696914"/>
    <w:rsid w:val="00696E01"/>
    <w:rsid w:val="006A15E7"/>
    <w:rsid w:val="006A7449"/>
    <w:rsid w:val="006B11F1"/>
    <w:rsid w:val="006B3AC6"/>
    <w:rsid w:val="006B6A59"/>
    <w:rsid w:val="006B6B54"/>
    <w:rsid w:val="006B7A51"/>
    <w:rsid w:val="006C0060"/>
    <w:rsid w:val="006C2983"/>
    <w:rsid w:val="006C4311"/>
    <w:rsid w:val="006D03FF"/>
    <w:rsid w:val="006D4F51"/>
    <w:rsid w:val="006E2A86"/>
    <w:rsid w:val="007015DE"/>
    <w:rsid w:val="00701BE4"/>
    <w:rsid w:val="00702B64"/>
    <w:rsid w:val="007124D3"/>
    <w:rsid w:val="00714821"/>
    <w:rsid w:val="007152F6"/>
    <w:rsid w:val="00715902"/>
    <w:rsid w:val="00720258"/>
    <w:rsid w:val="0072031D"/>
    <w:rsid w:val="00721C4D"/>
    <w:rsid w:val="00722A10"/>
    <w:rsid w:val="00726E8D"/>
    <w:rsid w:val="0073396D"/>
    <w:rsid w:val="0074004C"/>
    <w:rsid w:val="00752A7C"/>
    <w:rsid w:val="00752CA7"/>
    <w:rsid w:val="0075332F"/>
    <w:rsid w:val="007537E4"/>
    <w:rsid w:val="00754AA3"/>
    <w:rsid w:val="00756686"/>
    <w:rsid w:val="00760700"/>
    <w:rsid w:val="007615E9"/>
    <w:rsid w:val="00767689"/>
    <w:rsid w:val="00773E8A"/>
    <w:rsid w:val="00782214"/>
    <w:rsid w:val="00783854"/>
    <w:rsid w:val="0078712A"/>
    <w:rsid w:val="007874DB"/>
    <w:rsid w:val="00787D9F"/>
    <w:rsid w:val="007A1396"/>
    <w:rsid w:val="007A2454"/>
    <w:rsid w:val="007A55D2"/>
    <w:rsid w:val="007A7EAD"/>
    <w:rsid w:val="007B0B45"/>
    <w:rsid w:val="007B1D6C"/>
    <w:rsid w:val="007B4AFC"/>
    <w:rsid w:val="007C2C8C"/>
    <w:rsid w:val="007C6BC8"/>
    <w:rsid w:val="007C7A00"/>
    <w:rsid w:val="007E5717"/>
    <w:rsid w:val="007F5EAD"/>
    <w:rsid w:val="007F7BE3"/>
    <w:rsid w:val="00802203"/>
    <w:rsid w:val="00802C2F"/>
    <w:rsid w:val="008041BD"/>
    <w:rsid w:val="00804DFB"/>
    <w:rsid w:val="00814E9D"/>
    <w:rsid w:val="00821D3F"/>
    <w:rsid w:val="0082719E"/>
    <w:rsid w:val="008335B5"/>
    <w:rsid w:val="0083410D"/>
    <w:rsid w:val="008347F9"/>
    <w:rsid w:val="00835F97"/>
    <w:rsid w:val="00846CDC"/>
    <w:rsid w:val="008515C2"/>
    <w:rsid w:val="008546C8"/>
    <w:rsid w:val="00856390"/>
    <w:rsid w:val="00860F8E"/>
    <w:rsid w:val="00861905"/>
    <w:rsid w:val="00864D48"/>
    <w:rsid w:val="008714A1"/>
    <w:rsid w:val="008754BA"/>
    <w:rsid w:val="0087754A"/>
    <w:rsid w:val="00881BD0"/>
    <w:rsid w:val="00882E1E"/>
    <w:rsid w:val="008900DB"/>
    <w:rsid w:val="00893D7B"/>
    <w:rsid w:val="00894280"/>
    <w:rsid w:val="00895834"/>
    <w:rsid w:val="00896E4D"/>
    <w:rsid w:val="0089758C"/>
    <w:rsid w:val="008A127A"/>
    <w:rsid w:val="008A2FE5"/>
    <w:rsid w:val="008A4488"/>
    <w:rsid w:val="008A4649"/>
    <w:rsid w:val="008A6CE9"/>
    <w:rsid w:val="008B1970"/>
    <w:rsid w:val="008B4148"/>
    <w:rsid w:val="008B4EB3"/>
    <w:rsid w:val="008B7FAF"/>
    <w:rsid w:val="008C05EE"/>
    <w:rsid w:val="008C52F3"/>
    <w:rsid w:val="008C6697"/>
    <w:rsid w:val="008D06EE"/>
    <w:rsid w:val="008D6067"/>
    <w:rsid w:val="008E4A6B"/>
    <w:rsid w:val="008E53B4"/>
    <w:rsid w:val="008E5CB7"/>
    <w:rsid w:val="008E5ED9"/>
    <w:rsid w:val="008E7518"/>
    <w:rsid w:val="008F2C6B"/>
    <w:rsid w:val="008F3891"/>
    <w:rsid w:val="008F5AEA"/>
    <w:rsid w:val="008F666C"/>
    <w:rsid w:val="008F6F8F"/>
    <w:rsid w:val="00906625"/>
    <w:rsid w:val="00906CB5"/>
    <w:rsid w:val="00907183"/>
    <w:rsid w:val="00911942"/>
    <w:rsid w:val="00911C88"/>
    <w:rsid w:val="009135B4"/>
    <w:rsid w:val="009223A4"/>
    <w:rsid w:val="00930A5F"/>
    <w:rsid w:val="00937D9C"/>
    <w:rsid w:val="00940F1F"/>
    <w:rsid w:val="0094116B"/>
    <w:rsid w:val="00943F53"/>
    <w:rsid w:val="00955A24"/>
    <w:rsid w:val="00956C71"/>
    <w:rsid w:val="00962BB4"/>
    <w:rsid w:val="0096428D"/>
    <w:rsid w:val="009666ED"/>
    <w:rsid w:val="00970EEA"/>
    <w:rsid w:val="00972E08"/>
    <w:rsid w:val="009731A1"/>
    <w:rsid w:val="0097393C"/>
    <w:rsid w:val="0097480E"/>
    <w:rsid w:val="00975952"/>
    <w:rsid w:val="0098289E"/>
    <w:rsid w:val="009837DE"/>
    <w:rsid w:val="00990144"/>
    <w:rsid w:val="00991944"/>
    <w:rsid w:val="00992C71"/>
    <w:rsid w:val="00993D07"/>
    <w:rsid w:val="0099539B"/>
    <w:rsid w:val="009968CC"/>
    <w:rsid w:val="009A057C"/>
    <w:rsid w:val="009A0CF2"/>
    <w:rsid w:val="009A4B7A"/>
    <w:rsid w:val="009A6415"/>
    <w:rsid w:val="009B0B7A"/>
    <w:rsid w:val="009B12B8"/>
    <w:rsid w:val="009C3220"/>
    <w:rsid w:val="009C744F"/>
    <w:rsid w:val="009D2EB4"/>
    <w:rsid w:val="009D62DE"/>
    <w:rsid w:val="009E0AF2"/>
    <w:rsid w:val="009E2B39"/>
    <w:rsid w:val="009E37F9"/>
    <w:rsid w:val="009F2172"/>
    <w:rsid w:val="009F5771"/>
    <w:rsid w:val="00A05619"/>
    <w:rsid w:val="00A10806"/>
    <w:rsid w:val="00A15AFE"/>
    <w:rsid w:val="00A1622F"/>
    <w:rsid w:val="00A1767F"/>
    <w:rsid w:val="00A17854"/>
    <w:rsid w:val="00A21872"/>
    <w:rsid w:val="00A30BEF"/>
    <w:rsid w:val="00A34BC2"/>
    <w:rsid w:val="00A42F6F"/>
    <w:rsid w:val="00A47392"/>
    <w:rsid w:val="00A57A4E"/>
    <w:rsid w:val="00A60D19"/>
    <w:rsid w:val="00A668C2"/>
    <w:rsid w:val="00A703B8"/>
    <w:rsid w:val="00A70F78"/>
    <w:rsid w:val="00A7159A"/>
    <w:rsid w:val="00A745FA"/>
    <w:rsid w:val="00A75BC7"/>
    <w:rsid w:val="00A80745"/>
    <w:rsid w:val="00A85227"/>
    <w:rsid w:val="00A86C3A"/>
    <w:rsid w:val="00A9038A"/>
    <w:rsid w:val="00A96CF2"/>
    <w:rsid w:val="00AA7ACE"/>
    <w:rsid w:val="00AB4951"/>
    <w:rsid w:val="00AB50FC"/>
    <w:rsid w:val="00AB7126"/>
    <w:rsid w:val="00AC0BE1"/>
    <w:rsid w:val="00AC1491"/>
    <w:rsid w:val="00AC2C22"/>
    <w:rsid w:val="00AC3ACC"/>
    <w:rsid w:val="00AD0020"/>
    <w:rsid w:val="00AD2A86"/>
    <w:rsid w:val="00AD49E8"/>
    <w:rsid w:val="00AD5C38"/>
    <w:rsid w:val="00AE3F05"/>
    <w:rsid w:val="00AE5E17"/>
    <w:rsid w:val="00AF11B5"/>
    <w:rsid w:val="00AF40F7"/>
    <w:rsid w:val="00AF57D1"/>
    <w:rsid w:val="00AF6856"/>
    <w:rsid w:val="00B03EDB"/>
    <w:rsid w:val="00B1236F"/>
    <w:rsid w:val="00B13C72"/>
    <w:rsid w:val="00B14C41"/>
    <w:rsid w:val="00B16696"/>
    <w:rsid w:val="00B300E1"/>
    <w:rsid w:val="00B31A6A"/>
    <w:rsid w:val="00B33145"/>
    <w:rsid w:val="00B369A6"/>
    <w:rsid w:val="00B37B4A"/>
    <w:rsid w:val="00B40011"/>
    <w:rsid w:val="00B40472"/>
    <w:rsid w:val="00B4047F"/>
    <w:rsid w:val="00B50552"/>
    <w:rsid w:val="00B542F9"/>
    <w:rsid w:val="00B57CE4"/>
    <w:rsid w:val="00B63504"/>
    <w:rsid w:val="00B653E3"/>
    <w:rsid w:val="00B660A4"/>
    <w:rsid w:val="00B671DC"/>
    <w:rsid w:val="00B718FE"/>
    <w:rsid w:val="00B75A24"/>
    <w:rsid w:val="00B801FC"/>
    <w:rsid w:val="00B81887"/>
    <w:rsid w:val="00B9311C"/>
    <w:rsid w:val="00B934C7"/>
    <w:rsid w:val="00B936E4"/>
    <w:rsid w:val="00B95FFC"/>
    <w:rsid w:val="00B96E84"/>
    <w:rsid w:val="00B97734"/>
    <w:rsid w:val="00BA4334"/>
    <w:rsid w:val="00BA6C54"/>
    <w:rsid w:val="00BB1EB6"/>
    <w:rsid w:val="00BC028A"/>
    <w:rsid w:val="00BC2AD3"/>
    <w:rsid w:val="00BD4B88"/>
    <w:rsid w:val="00BD5539"/>
    <w:rsid w:val="00BE12F6"/>
    <w:rsid w:val="00BE6BC4"/>
    <w:rsid w:val="00BE7B38"/>
    <w:rsid w:val="00BF36B6"/>
    <w:rsid w:val="00BF3DEE"/>
    <w:rsid w:val="00BF59C1"/>
    <w:rsid w:val="00C01733"/>
    <w:rsid w:val="00C04EB6"/>
    <w:rsid w:val="00C12DA2"/>
    <w:rsid w:val="00C158A0"/>
    <w:rsid w:val="00C17121"/>
    <w:rsid w:val="00C218FB"/>
    <w:rsid w:val="00C21ED4"/>
    <w:rsid w:val="00C22AAA"/>
    <w:rsid w:val="00C337FA"/>
    <w:rsid w:val="00C4185E"/>
    <w:rsid w:val="00C4416C"/>
    <w:rsid w:val="00C47018"/>
    <w:rsid w:val="00C51745"/>
    <w:rsid w:val="00C54719"/>
    <w:rsid w:val="00C55FB4"/>
    <w:rsid w:val="00C568A7"/>
    <w:rsid w:val="00C65B9D"/>
    <w:rsid w:val="00C677CB"/>
    <w:rsid w:val="00C81E21"/>
    <w:rsid w:val="00C86B20"/>
    <w:rsid w:val="00C86BAE"/>
    <w:rsid w:val="00C91737"/>
    <w:rsid w:val="00C91D55"/>
    <w:rsid w:val="00C94B3B"/>
    <w:rsid w:val="00C96D01"/>
    <w:rsid w:val="00CA1A35"/>
    <w:rsid w:val="00CA2C03"/>
    <w:rsid w:val="00CA3D20"/>
    <w:rsid w:val="00CA6A1A"/>
    <w:rsid w:val="00CB76F4"/>
    <w:rsid w:val="00CC1FC7"/>
    <w:rsid w:val="00CC24D0"/>
    <w:rsid w:val="00CC604A"/>
    <w:rsid w:val="00CD21AC"/>
    <w:rsid w:val="00CD338D"/>
    <w:rsid w:val="00CE4262"/>
    <w:rsid w:val="00CE5DCC"/>
    <w:rsid w:val="00CF2EB2"/>
    <w:rsid w:val="00D00CB7"/>
    <w:rsid w:val="00D01DBE"/>
    <w:rsid w:val="00D063D0"/>
    <w:rsid w:val="00D06841"/>
    <w:rsid w:val="00D072FF"/>
    <w:rsid w:val="00D13117"/>
    <w:rsid w:val="00D13686"/>
    <w:rsid w:val="00D1383F"/>
    <w:rsid w:val="00D15F05"/>
    <w:rsid w:val="00D17357"/>
    <w:rsid w:val="00D17E49"/>
    <w:rsid w:val="00D25FFD"/>
    <w:rsid w:val="00D278AE"/>
    <w:rsid w:val="00D27EFC"/>
    <w:rsid w:val="00D322A6"/>
    <w:rsid w:val="00D35075"/>
    <w:rsid w:val="00D36B97"/>
    <w:rsid w:val="00D37278"/>
    <w:rsid w:val="00D422DF"/>
    <w:rsid w:val="00D43FAD"/>
    <w:rsid w:val="00D46F00"/>
    <w:rsid w:val="00D5088C"/>
    <w:rsid w:val="00D54C04"/>
    <w:rsid w:val="00D551CA"/>
    <w:rsid w:val="00D601F2"/>
    <w:rsid w:val="00D61CA6"/>
    <w:rsid w:val="00D6312F"/>
    <w:rsid w:val="00D7252E"/>
    <w:rsid w:val="00D87D60"/>
    <w:rsid w:val="00D92283"/>
    <w:rsid w:val="00D9664E"/>
    <w:rsid w:val="00D97CE5"/>
    <w:rsid w:val="00DA5B8A"/>
    <w:rsid w:val="00DB26A8"/>
    <w:rsid w:val="00DC2D09"/>
    <w:rsid w:val="00DC38D2"/>
    <w:rsid w:val="00DC51CE"/>
    <w:rsid w:val="00DD565D"/>
    <w:rsid w:val="00DD5862"/>
    <w:rsid w:val="00DD62B8"/>
    <w:rsid w:val="00DE12F4"/>
    <w:rsid w:val="00DE16EA"/>
    <w:rsid w:val="00DE3F04"/>
    <w:rsid w:val="00DE6EF3"/>
    <w:rsid w:val="00DE726F"/>
    <w:rsid w:val="00DE7D00"/>
    <w:rsid w:val="00DF03D2"/>
    <w:rsid w:val="00DF04E2"/>
    <w:rsid w:val="00DF7989"/>
    <w:rsid w:val="00E004D6"/>
    <w:rsid w:val="00E04F3E"/>
    <w:rsid w:val="00E125F7"/>
    <w:rsid w:val="00E146FC"/>
    <w:rsid w:val="00E15360"/>
    <w:rsid w:val="00E17F24"/>
    <w:rsid w:val="00E208EB"/>
    <w:rsid w:val="00E22043"/>
    <w:rsid w:val="00E231E4"/>
    <w:rsid w:val="00E237B9"/>
    <w:rsid w:val="00E23AB7"/>
    <w:rsid w:val="00E25032"/>
    <w:rsid w:val="00E330CF"/>
    <w:rsid w:val="00E33491"/>
    <w:rsid w:val="00E33C6D"/>
    <w:rsid w:val="00E47392"/>
    <w:rsid w:val="00E50920"/>
    <w:rsid w:val="00E55BC5"/>
    <w:rsid w:val="00E66960"/>
    <w:rsid w:val="00E6746A"/>
    <w:rsid w:val="00E72BEA"/>
    <w:rsid w:val="00E74D11"/>
    <w:rsid w:val="00E818C6"/>
    <w:rsid w:val="00E84490"/>
    <w:rsid w:val="00EA05BD"/>
    <w:rsid w:val="00EA0F59"/>
    <w:rsid w:val="00EA2D36"/>
    <w:rsid w:val="00EB17C8"/>
    <w:rsid w:val="00EB60EA"/>
    <w:rsid w:val="00EC3AAF"/>
    <w:rsid w:val="00EC4BD2"/>
    <w:rsid w:val="00EC5F8F"/>
    <w:rsid w:val="00EC7601"/>
    <w:rsid w:val="00ED08FB"/>
    <w:rsid w:val="00ED0940"/>
    <w:rsid w:val="00ED1176"/>
    <w:rsid w:val="00EF3B9F"/>
    <w:rsid w:val="00F14DCB"/>
    <w:rsid w:val="00F15995"/>
    <w:rsid w:val="00F247D7"/>
    <w:rsid w:val="00F24F88"/>
    <w:rsid w:val="00F3322B"/>
    <w:rsid w:val="00F344E5"/>
    <w:rsid w:val="00F34982"/>
    <w:rsid w:val="00F40B15"/>
    <w:rsid w:val="00F47389"/>
    <w:rsid w:val="00F52117"/>
    <w:rsid w:val="00F522A8"/>
    <w:rsid w:val="00F56375"/>
    <w:rsid w:val="00F60731"/>
    <w:rsid w:val="00F72E0F"/>
    <w:rsid w:val="00F7732E"/>
    <w:rsid w:val="00F86D9E"/>
    <w:rsid w:val="00F87BDD"/>
    <w:rsid w:val="00F91DB6"/>
    <w:rsid w:val="00FA2B92"/>
    <w:rsid w:val="00FB021F"/>
    <w:rsid w:val="00FB50A0"/>
    <w:rsid w:val="00FB678B"/>
    <w:rsid w:val="00FB739A"/>
    <w:rsid w:val="00FC183A"/>
    <w:rsid w:val="00FC33EC"/>
    <w:rsid w:val="00FC34E9"/>
    <w:rsid w:val="00FC4C9D"/>
    <w:rsid w:val="00FD1A50"/>
    <w:rsid w:val="00FD735E"/>
    <w:rsid w:val="00FE0525"/>
    <w:rsid w:val="00FE0F32"/>
    <w:rsid w:val="00FE25B0"/>
    <w:rsid w:val="00FE57C2"/>
    <w:rsid w:val="00FE6EC2"/>
    <w:rsid w:val="00FF0C8B"/>
    <w:rsid w:val="00FF3E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719"/>
    <w:rPr>
      <w:rFonts w:ascii="Roboto" w:hAnsi="Roboto"/>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RA-Anrede">
    <w:name w:val="LRA - Anrede"/>
    <w:basedOn w:val="Standard"/>
    <w:next w:val="Standard"/>
    <w:rsid w:val="00C158A0"/>
    <w:pPr>
      <w:spacing w:before="500" w:after="260"/>
    </w:pPr>
  </w:style>
  <w:style w:type="paragraph" w:customStyle="1" w:styleId="LRA-Brief">
    <w:name w:val="LRA - Brief"/>
    <w:basedOn w:val="Standard"/>
    <w:next w:val="Standard"/>
    <w:rsid w:val="00C158A0"/>
  </w:style>
  <w:style w:type="paragraph" w:customStyle="1" w:styleId="LRA-Gruformel">
    <w:name w:val="LRA - Grußformel"/>
    <w:basedOn w:val="Standard"/>
    <w:next w:val="Standard"/>
    <w:rsid w:val="00C158A0"/>
    <w:pPr>
      <w:spacing w:before="260" w:after="760"/>
    </w:pPr>
  </w:style>
  <w:style w:type="paragraph" w:styleId="Kopfzeile">
    <w:name w:val="header"/>
    <w:basedOn w:val="Standard"/>
    <w:rsid w:val="004C077F"/>
    <w:pPr>
      <w:tabs>
        <w:tab w:val="center" w:pos="4536"/>
        <w:tab w:val="right" w:pos="9072"/>
      </w:tabs>
    </w:pPr>
  </w:style>
  <w:style w:type="paragraph" w:styleId="Fuzeile">
    <w:name w:val="footer"/>
    <w:basedOn w:val="Standard"/>
    <w:rsid w:val="004C077F"/>
    <w:pPr>
      <w:tabs>
        <w:tab w:val="center" w:pos="4536"/>
        <w:tab w:val="right" w:pos="9072"/>
      </w:tabs>
    </w:pPr>
  </w:style>
  <w:style w:type="paragraph" w:styleId="Sprechblasentext">
    <w:name w:val="Balloon Text"/>
    <w:basedOn w:val="Standard"/>
    <w:semiHidden/>
    <w:rsid w:val="00722A10"/>
    <w:rPr>
      <w:rFonts w:ascii="Tahoma" w:hAnsi="Tahoma" w:cs="Tahoma"/>
      <w:sz w:val="16"/>
      <w:szCs w:val="16"/>
    </w:rPr>
  </w:style>
  <w:style w:type="character" w:styleId="Platzhaltertext">
    <w:name w:val="Placeholder Text"/>
    <w:basedOn w:val="Absatz-Standardschriftart"/>
    <w:uiPriority w:val="99"/>
    <w:semiHidden/>
    <w:rsid w:val="005D76B7"/>
    <w:rPr>
      <w:color w:val="808080"/>
    </w:rPr>
  </w:style>
  <w:style w:type="table" w:styleId="Tabellengitternetz">
    <w:name w:val="Table Grid"/>
    <w:basedOn w:val="NormaleTabelle"/>
    <w:uiPriority w:val="59"/>
    <w:rsid w:val="00990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8A464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dkreis-augsburg.de/corona-elter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gruppen-vorlagen\Pressemitteilu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D1A3EE3-0E3E-4E55-B854-780D2CF0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2</Pages>
  <Words>533</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LRA Augsburg</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Scirtuicchio, Annemarie</dc:creator>
  <cp:lastModifiedBy>user</cp:lastModifiedBy>
  <cp:revision>2</cp:revision>
  <cp:lastPrinted>2007-03-12T08:33:00Z</cp:lastPrinted>
  <dcterms:created xsi:type="dcterms:W3CDTF">2020-11-06T09:00:00Z</dcterms:created>
  <dcterms:modified xsi:type="dcterms:W3CDTF">2020-11-06T09:00:00Z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ies>
</file>